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77DC" w14:textId="77777777" w:rsidR="007A43C9" w:rsidRDefault="007A43C9" w:rsidP="00CE3170">
      <w:pPr>
        <w:jc w:val="center"/>
        <w:rPr>
          <w:b/>
          <w:sz w:val="28"/>
          <w:szCs w:val="28"/>
        </w:rPr>
      </w:pPr>
    </w:p>
    <w:p w14:paraId="463CAF0E" w14:textId="104B7CB9" w:rsidR="00CE3170" w:rsidRDefault="003A0B3F" w:rsidP="00CE3170">
      <w:pPr>
        <w:jc w:val="center"/>
        <w:rPr>
          <w:b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</w:t>
      </w:r>
      <w:r w:rsidR="00C326E5">
        <w:rPr>
          <w:b/>
          <w:sz w:val="28"/>
          <w:szCs w:val="28"/>
        </w:rPr>
        <w:t>na příměstský tábor</w:t>
      </w:r>
    </w:p>
    <w:p w14:paraId="26FEAC20" w14:textId="028F04AC" w:rsidR="00CE3170" w:rsidRDefault="00CE3170" w:rsidP="003A0B3F">
      <w:pPr>
        <w:jc w:val="center"/>
        <w:rPr>
          <w:b/>
          <w:sz w:val="28"/>
          <w:szCs w:val="28"/>
        </w:rPr>
      </w:pPr>
    </w:p>
    <w:p w14:paraId="43B2F47B" w14:textId="77777777" w:rsidR="007A43C9" w:rsidRDefault="007A43C9" w:rsidP="003A0B3F">
      <w:pPr>
        <w:jc w:val="center"/>
        <w:rPr>
          <w:b/>
          <w:sz w:val="28"/>
          <w:szCs w:val="28"/>
        </w:rPr>
      </w:pPr>
    </w:p>
    <w:p w14:paraId="28E69957" w14:textId="2576B372" w:rsidR="00C9753F" w:rsidRPr="00C9753F" w:rsidRDefault="00C326E5" w:rsidP="00C9753F">
      <w:pPr>
        <w:spacing w:before="120"/>
        <w:rPr>
          <w:b/>
        </w:rPr>
      </w:pPr>
      <w:r w:rsidRPr="00CE3170">
        <w:rPr>
          <w:b/>
        </w:rPr>
        <w:t xml:space="preserve">při </w:t>
      </w:r>
      <w:r w:rsidR="00C9753F" w:rsidRPr="00C9753F">
        <w:rPr>
          <w:b/>
        </w:rPr>
        <w:t>Základní škole Ústí nad Labem, Vojnovičova 620/5, příspěvková organizace</w:t>
      </w:r>
    </w:p>
    <w:p w14:paraId="2B7B011E" w14:textId="31957659" w:rsidR="00C9753F" w:rsidRDefault="00C9753F" w:rsidP="003A0B3F">
      <w:pPr>
        <w:jc w:val="center"/>
        <w:rPr>
          <w:b/>
        </w:rPr>
      </w:pPr>
    </w:p>
    <w:p w14:paraId="64DDCF09" w14:textId="4B64CC5A" w:rsidR="00C9753F" w:rsidRPr="00C9753F" w:rsidRDefault="00C9753F" w:rsidP="00C9753F">
      <w:pPr>
        <w:jc w:val="center"/>
        <w:rPr>
          <w:bCs/>
        </w:rPr>
      </w:pPr>
      <w:r w:rsidRPr="00C9753F">
        <w:rPr>
          <w:bCs/>
        </w:rPr>
        <w:t xml:space="preserve">(ve spolupráci s </w:t>
      </w:r>
      <w:r w:rsidR="00CE3170" w:rsidRPr="00C9753F">
        <w:rPr>
          <w:bCs/>
        </w:rPr>
        <w:t>Fakultní základní škol</w:t>
      </w:r>
      <w:r w:rsidRPr="00C9753F">
        <w:rPr>
          <w:bCs/>
        </w:rPr>
        <w:t>ou</w:t>
      </w:r>
      <w:r w:rsidR="00CE3170" w:rsidRPr="00C9753F">
        <w:rPr>
          <w:bCs/>
        </w:rPr>
        <w:t xml:space="preserve"> Ústí nad Labem, České mládeže 230/2, </w:t>
      </w:r>
      <w:r w:rsidR="00CE3170" w:rsidRPr="00C9753F">
        <w:rPr>
          <w:bCs/>
        </w:rPr>
        <w:br/>
        <w:t>příspěvková organizace</w:t>
      </w:r>
      <w:r w:rsidRPr="00C9753F">
        <w:rPr>
          <w:bCs/>
        </w:rPr>
        <w:t>)</w:t>
      </w:r>
    </w:p>
    <w:p w14:paraId="1078769E" w14:textId="77777777" w:rsidR="00937925" w:rsidRDefault="00937925" w:rsidP="00937925">
      <w:pPr>
        <w:spacing w:before="120"/>
        <w:rPr>
          <w:rFonts w:cstheme="minorHAnsi"/>
          <w:sz w:val="20"/>
          <w:szCs w:val="20"/>
        </w:rPr>
      </w:pPr>
    </w:p>
    <w:p w14:paraId="39EC060C" w14:textId="7FF717E1" w:rsidR="00937925" w:rsidRDefault="00937925" w:rsidP="00937925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Termín turnusu: </w:t>
      </w:r>
      <w:r w:rsidR="00CE3170">
        <w:rPr>
          <w:rFonts w:cstheme="minorHAnsi"/>
          <w:sz w:val="20"/>
          <w:szCs w:val="20"/>
        </w:rPr>
        <w:tab/>
      </w:r>
      <w:proofErr w:type="gramStart"/>
      <w:r w:rsidR="00C36F87">
        <w:rPr>
          <w:rFonts w:cstheme="minorHAnsi"/>
          <w:sz w:val="20"/>
          <w:szCs w:val="20"/>
        </w:rPr>
        <w:t>1</w:t>
      </w:r>
      <w:r w:rsidR="00F46C53">
        <w:rPr>
          <w:rFonts w:cstheme="minorHAnsi"/>
          <w:sz w:val="20"/>
          <w:szCs w:val="20"/>
        </w:rPr>
        <w:t>5.08</w:t>
      </w:r>
      <w:r w:rsidR="00C36F87">
        <w:rPr>
          <w:rFonts w:cstheme="minorHAnsi"/>
          <w:sz w:val="20"/>
          <w:szCs w:val="20"/>
        </w:rPr>
        <w:t xml:space="preserve">.- </w:t>
      </w:r>
      <w:r w:rsidR="00F46C53">
        <w:rPr>
          <w:rFonts w:cstheme="minorHAnsi"/>
          <w:sz w:val="20"/>
          <w:szCs w:val="20"/>
        </w:rPr>
        <w:t>19.08</w:t>
      </w:r>
      <w:proofErr w:type="gramEnd"/>
      <w:r w:rsidR="00C36F87">
        <w:rPr>
          <w:rFonts w:cstheme="minorHAnsi"/>
          <w:sz w:val="20"/>
          <w:szCs w:val="20"/>
        </w:rPr>
        <w:t>.</w:t>
      </w:r>
      <w:r w:rsidR="00F46C53">
        <w:rPr>
          <w:rFonts w:cstheme="minorHAnsi"/>
          <w:sz w:val="20"/>
          <w:szCs w:val="20"/>
        </w:rPr>
        <w:t xml:space="preserve"> </w:t>
      </w:r>
      <w:r w:rsidR="00C36F87">
        <w:rPr>
          <w:rFonts w:cstheme="minorHAnsi"/>
          <w:sz w:val="20"/>
          <w:szCs w:val="20"/>
        </w:rPr>
        <w:t>2022</w:t>
      </w:r>
    </w:p>
    <w:p w14:paraId="51CC2E8F" w14:textId="54BE147E" w:rsidR="00937925" w:rsidRDefault="00CE3170" w:rsidP="00937925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Kód</w:t>
      </w:r>
      <w:r w:rsidR="00937925">
        <w:rPr>
          <w:rFonts w:cstheme="minorHAnsi"/>
          <w:sz w:val="20"/>
          <w:szCs w:val="20"/>
        </w:rPr>
        <w:t xml:space="preserve"> turnusu: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46C53">
        <w:rPr>
          <w:rFonts w:cstheme="minorHAnsi"/>
          <w:sz w:val="20"/>
          <w:szCs w:val="20"/>
        </w:rPr>
        <w:t>44420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(uvádí se při platbě jako VS)</w:t>
      </w:r>
    </w:p>
    <w:p w14:paraId="657E666F" w14:textId="6E44AADE" w:rsidR="004B719C" w:rsidRDefault="004B719C" w:rsidP="003A0B3F">
      <w:pPr>
        <w:jc w:val="center"/>
        <w:rPr>
          <w:i/>
          <w:sz w:val="20"/>
          <w:szCs w:val="20"/>
        </w:rPr>
      </w:pPr>
    </w:p>
    <w:p w14:paraId="5B5BF803" w14:textId="77777777" w:rsidR="007A43C9" w:rsidRDefault="007A43C9" w:rsidP="003A0B3F">
      <w:pPr>
        <w:jc w:val="center"/>
        <w:rPr>
          <w:i/>
          <w:sz w:val="20"/>
          <w:szCs w:val="20"/>
        </w:rPr>
      </w:pPr>
    </w:p>
    <w:p w14:paraId="3D2CAA75" w14:textId="543453D8" w:rsidR="0047599F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082"/>
      </w:tblGrid>
      <w:tr w:rsidR="00CE3170" w14:paraId="36C28334" w14:textId="77777777" w:rsidTr="00C9753F">
        <w:tc>
          <w:tcPr>
            <w:tcW w:w="1696" w:type="dxa"/>
          </w:tcPr>
          <w:p w14:paraId="047B0F68" w14:textId="033936B1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Název:</w:t>
            </w:r>
          </w:p>
        </w:tc>
        <w:tc>
          <w:tcPr>
            <w:tcW w:w="7082" w:type="dxa"/>
          </w:tcPr>
          <w:p w14:paraId="000ABB5D" w14:textId="3509FF27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>Fakultní základní škola Ústí nad Labem, České mládeže 230/2, příspěvková organizace</w:t>
            </w:r>
          </w:p>
        </w:tc>
      </w:tr>
      <w:tr w:rsidR="00CE3170" w14:paraId="06979E9F" w14:textId="77777777" w:rsidTr="00C9753F">
        <w:tc>
          <w:tcPr>
            <w:tcW w:w="1696" w:type="dxa"/>
          </w:tcPr>
          <w:p w14:paraId="5F302002" w14:textId="5466AB6D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Adresa:</w:t>
            </w:r>
          </w:p>
        </w:tc>
        <w:tc>
          <w:tcPr>
            <w:tcW w:w="7082" w:type="dxa"/>
          </w:tcPr>
          <w:p w14:paraId="5448C418" w14:textId="1B37E049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České mládeže 230/2, 400 01 Ústí nad Labem</w:t>
            </w:r>
          </w:p>
        </w:tc>
      </w:tr>
      <w:tr w:rsidR="00CE3170" w14:paraId="0F86FEE8" w14:textId="77777777" w:rsidTr="00C9753F">
        <w:tc>
          <w:tcPr>
            <w:tcW w:w="1696" w:type="dxa"/>
          </w:tcPr>
          <w:p w14:paraId="01ACDB55" w14:textId="2E7A1AF8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IČ:</w:t>
            </w:r>
          </w:p>
        </w:tc>
        <w:tc>
          <w:tcPr>
            <w:tcW w:w="7082" w:type="dxa"/>
          </w:tcPr>
          <w:p w14:paraId="5F670DBD" w14:textId="0D56BA1B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44553315</w:t>
            </w:r>
          </w:p>
        </w:tc>
      </w:tr>
      <w:tr w:rsidR="00C9753F" w14:paraId="6EDD4EAA" w14:textId="77777777" w:rsidTr="00C9753F">
        <w:tc>
          <w:tcPr>
            <w:tcW w:w="1696" w:type="dxa"/>
          </w:tcPr>
          <w:p w14:paraId="45F692FE" w14:textId="63F62453" w:rsidR="00C9753F" w:rsidRPr="00CE3170" w:rsidRDefault="00C9753F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Místo realizace:</w:t>
            </w:r>
          </w:p>
        </w:tc>
        <w:tc>
          <w:tcPr>
            <w:tcW w:w="7082" w:type="dxa"/>
          </w:tcPr>
          <w:p w14:paraId="4DF53B1E" w14:textId="02B3B560" w:rsidR="00C9753F" w:rsidRPr="00C9753F" w:rsidRDefault="00C9753F" w:rsidP="00C9753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C9753F">
              <w:rPr>
                <w:rFonts w:cstheme="minorHAnsi"/>
                <w:b/>
                <w:sz w:val="20"/>
                <w:szCs w:val="20"/>
              </w:rPr>
              <w:t>Základní škola Ústí nad Labem, Vojnovičova 620/5, příspěvková organizace</w:t>
            </w:r>
          </w:p>
          <w:p w14:paraId="1F71E14F" w14:textId="5A21638F" w:rsidR="00C9753F" w:rsidRPr="00CE3170" w:rsidRDefault="00C9753F" w:rsidP="00C9753F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9753F">
              <w:rPr>
                <w:rFonts w:cstheme="minorHAnsi"/>
                <w:bCs/>
                <w:sz w:val="20"/>
                <w:szCs w:val="20"/>
              </w:rPr>
              <w:t>Vojnovičova 620/5</w:t>
            </w:r>
            <w:r>
              <w:rPr>
                <w:rFonts w:cstheme="minorHAnsi"/>
                <w:bCs/>
                <w:sz w:val="20"/>
                <w:szCs w:val="20"/>
              </w:rPr>
              <w:t xml:space="preserve">, 400 01 </w:t>
            </w:r>
            <w:r w:rsidRPr="00C9753F">
              <w:rPr>
                <w:rFonts w:cstheme="minorHAnsi"/>
                <w:bCs/>
                <w:sz w:val="20"/>
                <w:szCs w:val="20"/>
              </w:rPr>
              <w:t>Ústí nad Labem - Bukov</w:t>
            </w:r>
          </w:p>
        </w:tc>
      </w:tr>
      <w:tr w:rsidR="00CE3170" w14:paraId="55142262" w14:textId="77777777" w:rsidTr="00C9753F">
        <w:tc>
          <w:tcPr>
            <w:tcW w:w="1696" w:type="dxa"/>
          </w:tcPr>
          <w:p w14:paraId="3F4D8C89" w14:textId="06CA0C8B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Mobilní telefon:</w:t>
            </w:r>
          </w:p>
        </w:tc>
        <w:tc>
          <w:tcPr>
            <w:tcW w:w="7082" w:type="dxa"/>
          </w:tcPr>
          <w:p w14:paraId="1D154C12" w14:textId="77777777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0B37BD47" w14:textId="77777777" w:rsidTr="00C9753F">
        <w:tc>
          <w:tcPr>
            <w:tcW w:w="1696" w:type="dxa"/>
          </w:tcPr>
          <w:p w14:paraId="0077ED43" w14:textId="2C83C5B5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13D5C6C9" w14:textId="77777777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68171D0" w14:textId="7246848C" w:rsidR="00CE3170" w:rsidRDefault="00CE3170" w:rsidP="008457DB">
      <w:pPr>
        <w:spacing w:before="120"/>
        <w:rPr>
          <w:rFonts w:cstheme="minorHAnsi"/>
          <w:b/>
          <w:sz w:val="20"/>
          <w:szCs w:val="20"/>
        </w:rPr>
      </w:pPr>
    </w:p>
    <w:p w14:paraId="1657D98F" w14:textId="77777777" w:rsidR="007A43C9" w:rsidRDefault="007A43C9" w:rsidP="008457DB">
      <w:pPr>
        <w:spacing w:before="120"/>
        <w:rPr>
          <w:rFonts w:cstheme="minorHAnsi"/>
          <w:b/>
          <w:sz w:val="20"/>
          <w:szCs w:val="20"/>
        </w:rPr>
      </w:pPr>
    </w:p>
    <w:p w14:paraId="0DB8866B" w14:textId="40F48929" w:rsidR="00CE3170" w:rsidRDefault="00CE3170" w:rsidP="008457DB">
      <w:pPr>
        <w:spacing w:before="120"/>
        <w:rPr>
          <w:rFonts w:cstheme="minorHAnsi"/>
          <w:b/>
          <w:sz w:val="20"/>
          <w:szCs w:val="20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6940"/>
      </w:tblGrid>
      <w:tr w:rsidR="00CE3170" w14:paraId="6FCAEF7C" w14:textId="77777777" w:rsidTr="005314B2">
        <w:tc>
          <w:tcPr>
            <w:tcW w:w="1838" w:type="dxa"/>
          </w:tcPr>
          <w:p w14:paraId="4E4084F7" w14:textId="656040A2" w:rsidR="00CE3170" w:rsidRPr="00CE3170" w:rsidRDefault="00CE3170" w:rsidP="00CE3170">
            <w:pPr>
              <w:spacing w:before="12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Jméno a příjmení dítěte:</w:t>
            </w:r>
          </w:p>
        </w:tc>
        <w:tc>
          <w:tcPr>
            <w:tcW w:w="6940" w:type="dxa"/>
          </w:tcPr>
          <w:p w14:paraId="1C39C86E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717661BE" w14:textId="77777777" w:rsidTr="005314B2">
        <w:tc>
          <w:tcPr>
            <w:tcW w:w="1838" w:type="dxa"/>
          </w:tcPr>
          <w:p w14:paraId="57526BD8" w14:textId="16647937" w:rsidR="00CE3170" w:rsidRPr="00CE3170" w:rsidRDefault="00CE3170" w:rsidP="00CE3170">
            <w:pPr>
              <w:spacing w:before="120"/>
              <w:ind w:right="-138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Datum narození:</w:t>
            </w:r>
          </w:p>
        </w:tc>
        <w:tc>
          <w:tcPr>
            <w:tcW w:w="6940" w:type="dxa"/>
          </w:tcPr>
          <w:p w14:paraId="10002ACB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6E85BB00" w14:textId="77777777" w:rsidTr="005314B2">
        <w:tc>
          <w:tcPr>
            <w:tcW w:w="1838" w:type="dxa"/>
          </w:tcPr>
          <w:p w14:paraId="6590B879" w14:textId="590A7B29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Zdravotní pojišťovna:</w:t>
            </w:r>
          </w:p>
        </w:tc>
        <w:tc>
          <w:tcPr>
            <w:tcW w:w="6940" w:type="dxa"/>
          </w:tcPr>
          <w:p w14:paraId="7C01DCEF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4232CF22" w14:textId="77777777" w:rsidTr="005314B2">
        <w:tc>
          <w:tcPr>
            <w:tcW w:w="1838" w:type="dxa"/>
          </w:tcPr>
          <w:p w14:paraId="1B63EAB6" w14:textId="4687968F" w:rsidR="00CE3170" w:rsidRPr="00CE3170" w:rsidRDefault="00CE3170" w:rsidP="00CE3170">
            <w:pPr>
              <w:spacing w:before="12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Adresa základní školy, kde je dítě na 1. stupni</w:t>
            </w:r>
          </w:p>
        </w:tc>
        <w:tc>
          <w:tcPr>
            <w:tcW w:w="6940" w:type="dxa"/>
          </w:tcPr>
          <w:p w14:paraId="632FF765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748BC120" w14:textId="77777777" w:rsidTr="005314B2">
        <w:tc>
          <w:tcPr>
            <w:tcW w:w="1838" w:type="dxa"/>
          </w:tcPr>
          <w:p w14:paraId="32412557" w14:textId="3A0BBEC9" w:rsidR="00CE3170" w:rsidRPr="00CE3170" w:rsidRDefault="00CE3170" w:rsidP="00CE3170">
            <w:pPr>
              <w:spacing w:before="12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Upozornění na zdravotní problémy dítěte (např. alergie), nebo jiná podstatná upozornění</w:t>
            </w:r>
          </w:p>
        </w:tc>
        <w:tc>
          <w:tcPr>
            <w:tcW w:w="6940" w:type="dxa"/>
          </w:tcPr>
          <w:p w14:paraId="08425A38" w14:textId="77777777" w:rsidR="00CE3170" w:rsidRPr="00CE3170" w:rsidRDefault="00CE3170" w:rsidP="00CE3170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628FADC" w14:textId="77777777" w:rsidR="007A43C9" w:rsidRDefault="007A43C9" w:rsidP="00937925">
      <w:pPr>
        <w:spacing w:before="120"/>
        <w:rPr>
          <w:rFonts w:cstheme="minorHAnsi"/>
          <w:sz w:val="20"/>
          <w:szCs w:val="20"/>
        </w:rPr>
      </w:pPr>
    </w:p>
    <w:p w14:paraId="333BD4DC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55029D2C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2557728C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6A0FB275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24EA80EF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0AF81435" w14:textId="773E1CF9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2AFC2139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BD94B" w14:textId="77777777" w:rsidR="00394FEC" w:rsidRPr="008457DB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 xml:space="preserve">Jméno a příjmení </w:t>
            </w:r>
            <w:r w:rsidRPr="008F242B">
              <w:rPr>
                <w:rFonts w:cstheme="minorHAnsi"/>
                <w:b w:val="0"/>
                <w:sz w:val="20"/>
                <w:szCs w:val="20"/>
                <w:u w:val="single"/>
              </w:rPr>
              <w:t>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2F3BFA3F" w14:textId="77777777" w:rsidR="009F6BFC" w:rsidRPr="00757CA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/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NE</w:t>
            </w:r>
          </w:p>
        </w:tc>
      </w:tr>
      <w:tr w:rsidR="009F6BFC" w:rsidRPr="008457DB" w14:paraId="20433E5B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3557C" w14:textId="77777777" w:rsidR="008C1B3F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775373" w:rsidRPr="008457DB" w14:paraId="19A912B1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E766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14:paraId="3347FFAE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D397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14:paraId="7548B818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8760C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5A145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14:paraId="5F3E3C73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B5D5E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9A14F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14:paraId="6D6CD8A2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1F625" w14:textId="77777777"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75373" w:rsidRPr="008457DB" w14:paraId="6B81EB51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DF9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2A902B04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D75AA" w14:textId="77777777" w:rsidR="00394FEC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 xml:space="preserve">Jméno a příjmení </w:t>
            </w:r>
            <w:r w:rsidRPr="008F242B">
              <w:rPr>
                <w:rFonts w:cstheme="minorHAnsi"/>
                <w:b w:val="0"/>
                <w:sz w:val="20"/>
                <w:szCs w:val="20"/>
                <w:u w:val="single"/>
              </w:rPr>
              <w:t>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5507E2AF" w14:textId="77777777"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/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NE</w:t>
            </w:r>
          </w:p>
        </w:tc>
      </w:tr>
      <w:tr w:rsidR="009F6BFC" w:rsidRPr="008457DB" w14:paraId="5DD83A99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F1151" w14:textId="77777777" w:rsidR="009F6BFC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B86894" w:rsidRPr="008457DB" w14:paraId="6076FC4C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E842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14:paraId="2993E2DC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9E505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2E24A260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2D6EF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C4D77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14:paraId="4460C48B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6160A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85D51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14:paraId="5098E8C7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0D359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57CA6" w:rsidRPr="008457DB" w14:paraId="15282EBB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644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41956F1C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1CD46156" w14:textId="77777777"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1AA6E3C1" w14:textId="536109B2" w:rsidR="00F048C2" w:rsidRDefault="00F048C2" w:rsidP="00B24CBA">
      <w:pPr>
        <w:rPr>
          <w:rFonts w:cstheme="minorHAnsi"/>
          <w:b/>
          <w:sz w:val="19"/>
          <w:szCs w:val="19"/>
        </w:rPr>
      </w:pPr>
    </w:p>
    <w:p w14:paraId="2B61BA7A" w14:textId="5F3B9B22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0CBB45C4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3133335D" w14:textId="7E84152E" w:rsidR="007A43C9" w:rsidRDefault="007A43C9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Úhrada:</w:t>
      </w:r>
    </w:p>
    <w:p w14:paraId="59A20EE3" w14:textId="77777777" w:rsidR="007A43C9" w:rsidRDefault="007A43C9" w:rsidP="007A43C9">
      <w:pPr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</w:t>
      </w:r>
      <w:r>
        <w:rPr>
          <w:rFonts w:cstheme="minorHAnsi"/>
          <w:sz w:val="20"/>
          <w:szCs w:val="20"/>
        </w:rPr>
        <w:t xml:space="preserve"> v aktivitě B (příměstský </w:t>
      </w:r>
      <w:proofErr w:type="gramStart"/>
      <w:r>
        <w:rPr>
          <w:rFonts w:cstheme="minorHAnsi"/>
          <w:sz w:val="20"/>
          <w:szCs w:val="20"/>
        </w:rPr>
        <w:t xml:space="preserve">tábor) </w:t>
      </w:r>
      <w:r w:rsidRPr="00937925">
        <w:rPr>
          <w:rFonts w:cstheme="minorHAnsi"/>
          <w:b/>
          <w:bCs/>
          <w:sz w:val="20"/>
          <w:szCs w:val="20"/>
        </w:rPr>
        <w:t>0 ,- Kč</w:t>
      </w:r>
      <w:proofErr w:type="gramEnd"/>
      <w:r>
        <w:rPr>
          <w:rFonts w:cstheme="minorHAnsi"/>
          <w:sz w:val="20"/>
          <w:szCs w:val="20"/>
        </w:rPr>
        <w:t>.</w:t>
      </w:r>
    </w:p>
    <w:p w14:paraId="3921F8B0" w14:textId="77777777" w:rsidR="007A43C9" w:rsidRDefault="007A43C9" w:rsidP="007A43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Fakultativní výdaje hradí rodič sám (např. veřejná doprava, strava, vstupy apod.), předpokládaná cena těchto nákladů nehrazených projektem činí </w:t>
      </w:r>
      <w:r w:rsidRPr="00CE3170">
        <w:rPr>
          <w:rFonts w:cstheme="minorHAnsi"/>
          <w:b/>
          <w:bCs/>
          <w:sz w:val="20"/>
          <w:szCs w:val="20"/>
        </w:rPr>
        <w:t xml:space="preserve">200,- Kč </w:t>
      </w:r>
      <w:r>
        <w:rPr>
          <w:rFonts w:cstheme="minorHAnsi"/>
          <w:b/>
          <w:bCs/>
          <w:sz w:val="20"/>
          <w:szCs w:val="20"/>
        </w:rPr>
        <w:t>n</w:t>
      </w:r>
      <w:r w:rsidRPr="00CE3170">
        <w:rPr>
          <w:rFonts w:cstheme="minorHAnsi"/>
          <w:b/>
          <w:bCs/>
          <w:sz w:val="20"/>
          <w:szCs w:val="20"/>
        </w:rPr>
        <w:t>a 1 den</w:t>
      </w:r>
      <w:r>
        <w:rPr>
          <w:rFonts w:cstheme="minorHAnsi"/>
          <w:sz w:val="20"/>
          <w:szCs w:val="20"/>
        </w:rPr>
        <w:t xml:space="preserve">. </w:t>
      </w:r>
    </w:p>
    <w:p w14:paraId="236E4D8E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54F9C772" w14:textId="513E5841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5FCC9C1D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4C5F5FDB" w14:textId="68DB3F3A" w:rsidR="007A43C9" w:rsidRDefault="007A43C9" w:rsidP="007A43C9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GDPR:</w:t>
      </w:r>
    </w:p>
    <w:p w14:paraId="5A4D933E" w14:textId="2FD8A272" w:rsidR="007A43C9" w:rsidRPr="007A43C9" w:rsidRDefault="007A43C9" w:rsidP="007A43C9">
      <w:pPr>
        <w:spacing w:before="120"/>
        <w:rPr>
          <w:rFonts w:cstheme="minorHAnsi"/>
          <w:sz w:val="20"/>
          <w:szCs w:val="20"/>
        </w:rPr>
      </w:pPr>
      <w:r w:rsidRPr="00937925">
        <w:rPr>
          <w:rFonts w:cstheme="minorHAnsi"/>
          <w:sz w:val="20"/>
          <w:szCs w:val="20"/>
        </w:rPr>
        <w:t xml:space="preserve">Uděluji svůj </w:t>
      </w:r>
      <w:r w:rsidRPr="00937925">
        <w:rPr>
          <w:rFonts w:cstheme="minorHAnsi"/>
          <w:b/>
          <w:bCs/>
          <w:sz w:val="20"/>
          <w:szCs w:val="20"/>
        </w:rPr>
        <w:t>souhlas k pořizování fotografií</w:t>
      </w:r>
      <w:r w:rsidRPr="00937925">
        <w:rPr>
          <w:rFonts w:cstheme="minorHAnsi"/>
          <w:sz w:val="20"/>
          <w:szCs w:val="20"/>
        </w:rPr>
        <w:t xml:space="preserve">, příp. videozáznamů z příměstského tábora pořádaného Fakultní základní školou Ústí nad Labem, České mládeže 230/2, příspěvková organizace. Rovněž souhlasím s uveřejněním fotografií svého dítěte na webových stránkách a s využitím obrazového materiálu v rámci propagace školy (tisk, letáky). </w:t>
      </w:r>
      <w:r>
        <w:rPr>
          <w:rFonts w:cstheme="minorHAnsi"/>
          <w:sz w:val="20"/>
          <w:szCs w:val="20"/>
        </w:rPr>
        <w:t xml:space="preserve">Tento souhlas uděluji zároveň i </w:t>
      </w:r>
      <w:r w:rsidRPr="007A43C9">
        <w:rPr>
          <w:rFonts w:cstheme="minorHAnsi"/>
          <w:sz w:val="20"/>
          <w:szCs w:val="20"/>
        </w:rPr>
        <w:t>Základní škole Ústí nad Labem, Vojnovičova 620/5, příspěvková organizace, kde bude příměstský tábor realizován.</w:t>
      </w:r>
    </w:p>
    <w:p w14:paraId="12064DDC" w14:textId="6D16A4FC" w:rsidR="007A43C9" w:rsidRDefault="007A43C9" w:rsidP="007A43C9">
      <w:pPr>
        <w:rPr>
          <w:rFonts w:cstheme="minorHAnsi"/>
          <w:sz w:val="20"/>
          <w:szCs w:val="20"/>
        </w:rPr>
      </w:pPr>
    </w:p>
    <w:p w14:paraId="4431D050" w14:textId="77777777" w:rsidR="007A43C9" w:rsidRPr="00937925" w:rsidRDefault="007A43C9" w:rsidP="007A43C9">
      <w:pPr>
        <w:rPr>
          <w:rFonts w:cstheme="minorHAnsi"/>
          <w:sz w:val="20"/>
          <w:szCs w:val="20"/>
        </w:rPr>
      </w:pPr>
    </w:p>
    <w:p w14:paraId="16E5B0C3" w14:textId="4611658E" w:rsidR="007A43C9" w:rsidRDefault="007A43C9" w:rsidP="007A43C9">
      <w:pPr>
        <w:spacing w:after="200" w:line="276" w:lineRule="auto"/>
        <w:rPr>
          <w:rFonts w:cstheme="minorHAnsi"/>
          <w:b/>
          <w:bCs/>
          <w:sz w:val="20"/>
          <w:szCs w:val="20"/>
        </w:rPr>
      </w:pPr>
      <w:r w:rsidRPr="00937925">
        <w:rPr>
          <w:rFonts w:cstheme="minorHAnsi"/>
          <w:b/>
          <w:bCs/>
          <w:sz w:val="20"/>
          <w:szCs w:val="20"/>
        </w:rPr>
        <w:t>ANO</w:t>
      </w:r>
      <w:r w:rsidRPr="00937925">
        <w:rPr>
          <w:rFonts w:cstheme="minorHAnsi"/>
          <w:b/>
          <w:bCs/>
          <w:sz w:val="20"/>
          <w:szCs w:val="20"/>
        </w:rPr>
        <w:tab/>
      </w:r>
      <w:r w:rsidRPr="00937925">
        <w:rPr>
          <w:rFonts w:cstheme="minorHAnsi"/>
          <w:b/>
          <w:bCs/>
          <w:sz w:val="20"/>
          <w:szCs w:val="20"/>
        </w:rPr>
        <w:tab/>
      </w:r>
      <w:r w:rsidRPr="00937925">
        <w:rPr>
          <w:rFonts w:cstheme="minorHAnsi"/>
          <w:b/>
          <w:bCs/>
          <w:sz w:val="20"/>
          <w:szCs w:val="20"/>
        </w:rPr>
        <w:tab/>
      </w:r>
      <w:r w:rsidRPr="00937925">
        <w:rPr>
          <w:rFonts w:cstheme="minorHAnsi"/>
          <w:b/>
          <w:bCs/>
          <w:sz w:val="20"/>
          <w:szCs w:val="20"/>
        </w:rPr>
        <w:tab/>
        <w:t>NE</w:t>
      </w:r>
    </w:p>
    <w:p w14:paraId="2471BFEB" w14:textId="77777777" w:rsidR="007A43C9" w:rsidRPr="005314B2" w:rsidRDefault="007A43C9" w:rsidP="007A43C9">
      <w:pPr>
        <w:spacing w:after="200" w:line="276" w:lineRule="auto"/>
        <w:rPr>
          <w:rFonts w:cstheme="minorHAnsi"/>
          <w:b/>
          <w:bCs/>
          <w:sz w:val="20"/>
          <w:szCs w:val="20"/>
        </w:rPr>
      </w:pPr>
    </w:p>
    <w:p w14:paraId="04BAF964" w14:textId="77777777" w:rsidR="007A43C9" w:rsidRPr="00937925" w:rsidRDefault="007A43C9" w:rsidP="007A43C9">
      <w:pPr>
        <w:spacing w:line="276" w:lineRule="auto"/>
        <w:jc w:val="left"/>
        <w:rPr>
          <w:rFonts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t xml:space="preserve">V …………………………………dne </w:t>
      </w:r>
      <w:r w:rsidRPr="00937925">
        <w:rPr>
          <w:rFonts w:cstheme="minorHAnsi"/>
          <w:bCs/>
          <w:sz w:val="19"/>
          <w:szCs w:val="19"/>
        </w:rPr>
        <w:t>………</w:t>
      </w:r>
      <w:r>
        <w:rPr>
          <w:rFonts w:cstheme="minorHAnsi"/>
          <w:bCs/>
          <w:sz w:val="19"/>
          <w:szCs w:val="19"/>
        </w:rPr>
        <w:t>…</w:t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  <w:t>………………………</w:t>
      </w:r>
      <w:proofErr w:type="gramStart"/>
      <w:r w:rsidRPr="00937925">
        <w:rPr>
          <w:rFonts w:cstheme="minorHAnsi"/>
          <w:bCs/>
          <w:sz w:val="19"/>
          <w:szCs w:val="19"/>
        </w:rPr>
        <w:t>…..</w:t>
      </w:r>
      <w:proofErr w:type="gramEnd"/>
    </w:p>
    <w:p w14:paraId="13FE2EEC" w14:textId="77777777" w:rsidR="007A43C9" w:rsidRPr="00937925" w:rsidRDefault="007A43C9" w:rsidP="007A43C9">
      <w:pPr>
        <w:spacing w:line="276" w:lineRule="auto"/>
        <w:jc w:val="left"/>
        <w:rPr>
          <w:rFonts w:cstheme="minorHAnsi"/>
          <w:bCs/>
          <w:sz w:val="19"/>
          <w:szCs w:val="19"/>
        </w:rPr>
      </w:pP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>
        <w:rPr>
          <w:rFonts w:cstheme="minorHAnsi"/>
          <w:bCs/>
          <w:sz w:val="19"/>
          <w:szCs w:val="19"/>
        </w:rPr>
        <w:tab/>
        <w:t>podpis zákonného zástupce</w:t>
      </w:r>
    </w:p>
    <w:p w14:paraId="1C4B5B9D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735224AD" w14:textId="77777777" w:rsidR="007A43C9" w:rsidRDefault="007A43C9">
      <w:pPr>
        <w:spacing w:after="200" w:line="276" w:lineRule="auto"/>
        <w:jc w:val="lef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0F7C2FD8" w14:textId="07701E96" w:rsidR="00B24CBA" w:rsidRPr="007A43C9" w:rsidRDefault="00B24CBA" w:rsidP="00B24CBA">
      <w:pPr>
        <w:rPr>
          <w:rFonts w:cstheme="minorHAnsi"/>
          <w:b/>
          <w:bCs/>
          <w:sz w:val="20"/>
          <w:szCs w:val="20"/>
        </w:rPr>
      </w:pPr>
      <w:r w:rsidRPr="007A43C9">
        <w:rPr>
          <w:rFonts w:cstheme="minorHAnsi"/>
          <w:b/>
          <w:bCs/>
          <w:sz w:val="20"/>
          <w:szCs w:val="20"/>
        </w:rPr>
        <w:lastRenderedPageBreak/>
        <w:t>Poučení:</w:t>
      </w:r>
    </w:p>
    <w:p w14:paraId="2A4424F2" w14:textId="49B91ADC" w:rsidR="00B24CBA" w:rsidRPr="007A43C9" w:rsidRDefault="00B24CBA" w:rsidP="00C326E5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 xml:space="preserve">Zároveň beru na vědomí, že v rámci realizace projektu budou uchovávány a případně zpracovány osobní údaje v rozsahu nezbytném pro potřeby projektu č. </w:t>
      </w:r>
      <w:r w:rsidR="00CE3170" w:rsidRPr="007A43C9">
        <w:rPr>
          <w:rFonts w:cstheme="minorHAnsi"/>
          <w:b/>
          <w:bCs/>
          <w:sz w:val="20"/>
          <w:szCs w:val="20"/>
        </w:rPr>
        <w:t>CZ.03.1.51/0.0/0.0/19_107/0016348</w:t>
      </w:r>
      <w:r w:rsidR="007A43C9">
        <w:rPr>
          <w:rFonts w:cstheme="minorHAnsi"/>
          <w:b/>
          <w:bCs/>
          <w:sz w:val="20"/>
          <w:szCs w:val="20"/>
        </w:rPr>
        <w:t>, „</w:t>
      </w:r>
      <w:r w:rsidR="007A43C9" w:rsidRPr="007A43C9">
        <w:rPr>
          <w:rFonts w:cstheme="minorHAnsi"/>
          <w:b/>
          <w:bCs/>
          <w:sz w:val="20"/>
          <w:szCs w:val="20"/>
        </w:rPr>
        <w:t xml:space="preserve">Zařízení péče pro děti na FZŠ Ústí nad Labem a příměstské tábory při základních </w:t>
      </w:r>
      <w:proofErr w:type="gramStart"/>
      <w:r w:rsidR="007A43C9" w:rsidRPr="007A43C9">
        <w:rPr>
          <w:rFonts w:cstheme="minorHAnsi"/>
          <w:b/>
          <w:bCs/>
          <w:sz w:val="20"/>
          <w:szCs w:val="20"/>
        </w:rPr>
        <w:t>školách</w:t>
      </w:r>
      <w:r w:rsidR="007A43C9">
        <w:rPr>
          <w:rFonts w:cstheme="minorHAnsi"/>
          <w:b/>
          <w:bCs/>
          <w:sz w:val="20"/>
          <w:szCs w:val="20"/>
        </w:rPr>
        <w:t xml:space="preserve">“ </w:t>
      </w:r>
      <w:r w:rsidR="00CE3170" w:rsidRPr="007A43C9">
        <w:rPr>
          <w:rFonts w:cstheme="minorHAnsi"/>
          <w:sz w:val="20"/>
          <w:szCs w:val="20"/>
        </w:rPr>
        <w:t xml:space="preserve"> </w:t>
      </w:r>
      <w:r w:rsidRPr="007A43C9">
        <w:rPr>
          <w:rFonts w:cstheme="minorHAnsi"/>
          <w:sz w:val="20"/>
          <w:szCs w:val="20"/>
        </w:rPr>
        <w:t>ve</w:t>
      </w:r>
      <w:proofErr w:type="gramEnd"/>
      <w:r w:rsidRPr="007A43C9">
        <w:rPr>
          <w:rFonts w:cstheme="minorHAnsi"/>
          <w:sz w:val="20"/>
          <w:szCs w:val="20"/>
        </w:rPr>
        <w:t xml:space="preserve">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134A2997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1F2A38E2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31D50454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5413D644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>Účelem zpracování je přiřazení zákonného zástupce dítěte, jakožto cílové skupiny projektu, ke konkrétnímu dítěti n</w:t>
      </w:r>
      <w:r w:rsidR="001B28E4" w:rsidRPr="007A43C9">
        <w:rPr>
          <w:rFonts w:cstheme="minorHAnsi"/>
          <w:sz w:val="20"/>
          <w:szCs w:val="20"/>
        </w:rPr>
        <w:t xml:space="preserve">avštěvujícímu aktivity projektu a monitorování skutečností, že podpořené osobě vznikl nárok na předmětnou podporu. </w:t>
      </w:r>
      <w:r w:rsidRPr="007A43C9">
        <w:rPr>
          <w:rFonts w:cstheme="minorHAnsi"/>
          <w:sz w:val="20"/>
          <w:szCs w:val="20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180FE10C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343943E1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13EDE343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2834309F" w14:textId="77777777" w:rsidR="00C751C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C751CA" w:rsidRPr="007A43C9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B6087" w14:textId="77777777" w:rsidR="00E43943" w:rsidRDefault="00E43943" w:rsidP="00F83ECC">
      <w:r>
        <w:separator/>
      </w:r>
    </w:p>
  </w:endnote>
  <w:endnote w:type="continuationSeparator" w:id="0">
    <w:p w14:paraId="270ECD0D" w14:textId="77777777" w:rsidR="00E43943" w:rsidRDefault="00E43943" w:rsidP="00F83ECC">
      <w:r>
        <w:continuationSeparator/>
      </w:r>
    </w:p>
  </w:endnote>
  <w:endnote w:type="continuationNotice" w:id="1">
    <w:p w14:paraId="2952DE8F" w14:textId="77777777" w:rsidR="00E43943" w:rsidRDefault="00E43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3C7C579D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090C6B48" w14:textId="77777777" w:rsidR="00BA309F" w:rsidRPr="00A34F9E" w:rsidRDefault="00BA309F" w:rsidP="00F83ECC">
          <w:pPr>
            <w:pStyle w:val="Tabulkazhlav"/>
          </w:pPr>
        </w:p>
      </w:tc>
    </w:tr>
    <w:tr w:rsidR="00BA309F" w14:paraId="6448BF3B" w14:textId="77777777" w:rsidTr="000E277F">
      <w:tc>
        <w:tcPr>
          <w:tcW w:w="1667" w:type="pct"/>
          <w:shd w:val="clear" w:color="auto" w:fill="auto"/>
          <w:vAlign w:val="center"/>
        </w:tcPr>
        <w:p w14:paraId="0939ED3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E4D2B6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1869D2E" w14:textId="5EB756B3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6C5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F46C53">
              <w:rPr>
                <w:noProof/>
              </w:rPr>
              <w:t>3</w:t>
            </w:r>
          </w:fldSimple>
        </w:p>
      </w:tc>
    </w:tr>
  </w:tbl>
  <w:p w14:paraId="55DD2C40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71A4D3C0" w14:textId="77777777" w:rsidTr="00A34F9E">
      <w:tc>
        <w:tcPr>
          <w:tcW w:w="1667" w:type="pct"/>
          <w:shd w:val="clear" w:color="auto" w:fill="auto"/>
          <w:vAlign w:val="center"/>
        </w:tcPr>
        <w:p w14:paraId="4352C3DF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9311482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EC988A" w14:textId="7A9580E0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6C5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46C53">
              <w:rPr>
                <w:noProof/>
              </w:rPr>
              <w:t>3</w:t>
            </w:r>
          </w:fldSimple>
        </w:p>
      </w:tc>
    </w:tr>
  </w:tbl>
  <w:p w14:paraId="5B5C62FC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49DBD" w14:textId="77777777" w:rsidR="00E43943" w:rsidRDefault="00E43943" w:rsidP="00F83ECC">
      <w:r>
        <w:separator/>
      </w:r>
    </w:p>
  </w:footnote>
  <w:footnote w:type="continuationSeparator" w:id="0">
    <w:p w14:paraId="47A286A9" w14:textId="77777777" w:rsidR="00E43943" w:rsidRDefault="00E43943" w:rsidP="00F83ECC">
      <w:r>
        <w:continuationSeparator/>
      </w:r>
    </w:p>
  </w:footnote>
  <w:footnote w:type="continuationNotice" w:id="1">
    <w:p w14:paraId="57FD6089" w14:textId="77777777" w:rsidR="00E43943" w:rsidRDefault="00E4394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82D9" w14:textId="5C3BA673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371D252F" wp14:editId="776D7E7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B91DA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0ADE"/>
    <w:rsid w:val="002A34C8"/>
    <w:rsid w:val="002A3BDD"/>
    <w:rsid w:val="002A3FCE"/>
    <w:rsid w:val="002A5999"/>
    <w:rsid w:val="002A5AFE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40A8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1397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14B2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32AA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3C9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CEA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242B"/>
    <w:rsid w:val="008F7D9B"/>
    <w:rsid w:val="009008E0"/>
    <w:rsid w:val="009035A9"/>
    <w:rsid w:val="00904F0D"/>
    <w:rsid w:val="00906883"/>
    <w:rsid w:val="0090778F"/>
    <w:rsid w:val="0090785E"/>
    <w:rsid w:val="00910732"/>
    <w:rsid w:val="009117F1"/>
    <w:rsid w:val="00912AB8"/>
    <w:rsid w:val="009156DA"/>
    <w:rsid w:val="00926650"/>
    <w:rsid w:val="009343A7"/>
    <w:rsid w:val="00934A32"/>
    <w:rsid w:val="00935065"/>
    <w:rsid w:val="0093792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4473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5E2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6E5"/>
    <w:rsid w:val="00C32F9F"/>
    <w:rsid w:val="00C359FD"/>
    <w:rsid w:val="00C36F87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9753F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170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3943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6C53"/>
    <w:rsid w:val="00F47DD1"/>
    <w:rsid w:val="00F518D7"/>
    <w:rsid w:val="00F52254"/>
    <w:rsid w:val="00F522C6"/>
    <w:rsid w:val="00F543E8"/>
    <w:rsid w:val="00F61DB6"/>
    <w:rsid w:val="00F66572"/>
    <w:rsid w:val="00F83CA2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53A8"/>
    <w:rsid w:val="00FC75A8"/>
    <w:rsid w:val="00FC7F62"/>
    <w:rsid w:val="00FD1340"/>
    <w:rsid w:val="00FD651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3AAE"/>
  <w15:docId w15:val="{539F62F1-C0D7-4306-BE58-6523D5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B923-087D-44BE-92D7-8A1CC195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3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ucitel</cp:lastModifiedBy>
  <cp:revision>2</cp:revision>
  <cp:lastPrinted>2016-06-01T12:00:00Z</cp:lastPrinted>
  <dcterms:created xsi:type="dcterms:W3CDTF">2022-04-25T17:27:00Z</dcterms:created>
  <dcterms:modified xsi:type="dcterms:W3CDTF">2022-04-25T17:27:00Z</dcterms:modified>
</cp:coreProperties>
</file>