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532ED" w14:textId="6FBB99AE" w:rsidR="00355E15" w:rsidRDefault="00355E15" w:rsidP="00355E15">
      <w:pPr>
        <w:jc w:val="center"/>
        <w:rPr>
          <w:b/>
          <w:u w:val="single"/>
        </w:rPr>
      </w:pPr>
    </w:p>
    <w:p w14:paraId="0B03A160" w14:textId="6B391583" w:rsidR="009F25E0" w:rsidRDefault="009F25E0" w:rsidP="009F25E0">
      <w:pPr>
        <w:jc w:val="center"/>
        <w:rPr>
          <w:b/>
          <w:u w:val="single"/>
        </w:rPr>
      </w:pPr>
      <w:r>
        <w:rPr>
          <w:b/>
          <w:u w:val="single"/>
        </w:rPr>
        <w:t xml:space="preserve">Zmocnění k vyzvedávání </w:t>
      </w:r>
      <w:r w:rsidR="00052EDB">
        <w:rPr>
          <w:b/>
          <w:u w:val="single"/>
        </w:rPr>
        <w:t xml:space="preserve">dítěte či </w:t>
      </w:r>
      <w:r>
        <w:rPr>
          <w:b/>
          <w:u w:val="single"/>
        </w:rPr>
        <w:t>žáka v době vyučování ze ZŠ Vojnovičova jinou osobou</w:t>
      </w:r>
    </w:p>
    <w:p w14:paraId="2008C414" w14:textId="0B570038" w:rsidR="009F25E0" w:rsidRDefault="009F25E0" w:rsidP="009F25E0">
      <w:pPr>
        <w:jc w:val="center"/>
        <w:rPr>
          <w:b/>
          <w:u w:val="single"/>
        </w:rPr>
      </w:pPr>
    </w:p>
    <w:p w14:paraId="23B02CBA" w14:textId="72F46FEE" w:rsidR="009F25E0" w:rsidRDefault="009F25E0" w:rsidP="009F25E0">
      <w:r>
        <w:t>V souladu s ustanovením zákona č. 89/2012 Sb., občanského zákon</w:t>
      </w:r>
      <w:r w:rsidR="00052EDB">
        <w:t>íku,</w:t>
      </w:r>
      <w:r>
        <w:t xml:space="preserve"> </w:t>
      </w:r>
      <w:r w:rsidR="00052EDB">
        <w:t>v platném znění, který upravuje</w:t>
      </w:r>
      <w:r>
        <w:t xml:space="preserve"> rodičovskou zodpovědnost</w:t>
      </w:r>
    </w:p>
    <w:p w14:paraId="43516FB6" w14:textId="26376F23" w:rsidR="009F25E0" w:rsidRDefault="009F25E0" w:rsidP="009F25E0"/>
    <w:p w14:paraId="37AF5946" w14:textId="3EDCC9D9" w:rsidR="009F25E0" w:rsidRDefault="001478B1" w:rsidP="009F25E0">
      <w:r>
        <w:t>j</w:t>
      </w:r>
      <w:r w:rsidR="009F25E0">
        <w:t>á:……………………………………………………………………., nar.: ……………………………,</w:t>
      </w:r>
    </w:p>
    <w:p w14:paraId="6E1CCB0B" w14:textId="474AA357" w:rsidR="009F25E0" w:rsidRDefault="009F25E0" w:rsidP="009F25E0">
      <w:r>
        <w:t>bytem: ……………………………………………………</w:t>
      </w:r>
      <w:proofErr w:type="gramStart"/>
      <w:r>
        <w:t>….., (dále</w:t>
      </w:r>
      <w:proofErr w:type="gramEnd"/>
      <w:r>
        <w:t xml:space="preserve"> jen „zákonný zástupce“) zmocňuji</w:t>
      </w:r>
      <w:r w:rsidR="001478B1">
        <w:t xml:space="preserve"> vyzvedávání žáka/dítěte</w:t>
      </w:r>
      <w:r>
        <w:t>:</w:t>
      </w:r>
    </w:p>
    <w:p w14:paraId="20FE7304" w14:textId="5C8F1F8B" w:rsidR="009F25E0" w:rsidRDefault="009F25E0" w:rsidP="009F25E0"/>
    <w:p w14:paraId="79B9EF16" w14:textId="3923D9C8" w:rsidR="009F25E0" w:rsidRDefault="009F25E0" w:rsidP="009F25E0">
      <w:r>
        <w:t>jméno</w:t>
      </w:r>
      <w:r w:rsidR="00052EDB">
        <w:t xml:space="preserve">  příjmení </w:t>
      </w:r>
      <w:r>
        <w:t xml:space="preserve"> </w:t>
      </w:r>
      <w:r w:rsidR="001478B1">
        <w:t>zmocněné</w:t>
      </w:r>
      <w:r>
        <w:t xml:space="preserve"> osoby: </w:t>
      </w:r>
      <w:bookmarkStart w:id="0" w:name="_GoBack"/>
      <w:bookmarkEnd w:id="0"/>
      <w:r>
        <w:t>…………………………………………………………………</w:t>
      </w:r>
      <w:r w:rsidR="000B4DA7">
        <w:t>…..</w:t>
      </w:r>
    </w:p>
    <w:p w14:paraId="7159CAC3" w14:textId="50BAE41B" w:rsidR="009F25E0" w:rsidRDefault="009F25E0" w:rsidP="009F25E0">
      <w:r>
        <w:t>datum narození: ………………………………………………………………………………………</w:t>
      </w:r>
      <w:proofErr w:type="gramStart"/>
      <w:r>
        <w:t>…</w:t>
      </w:r>
      <w:r w:rsidR="000B4DA7">
        <w:t>..</w:t>
      </w:r>
      <w:proofErr w:type="gramEnd"/>
    </w:p>
    <w:p w14:paraId="585B7596" w14:textId="27B8A9DF" w:rsidR="009F25E0" w:rsidRDefault="00052EDB" w:rsidP="009F25E0">
      <w:r>
        <w:t>b</w:t>
      </w:r>
      <w:r w:rsidR="009F25E0">
        <w:t>ytem: …………………………………………………………………………………………………</w:t>
      </w:r>
      <w:r w:rsidR="000B4DA7">
        <w:t>….</w:t>
      </w:r>
    </w:p>
    <w:p w14:paraId="71079DB1" w14:textId="445E174B" w:rsidR="009F25E0" w:rsidRDefault="009F25E0" w:rsidP="009F25E0"/>
    <w:p w14:paraId="68B06951" w14:textId="7B557B6B" w:rsidR="009F25E0" w:rsidRDefault="001478B1" w:rsidP="009F25E0">
      <w:r>
        <w:t xml:space="preserve">Zmocněnou </w:t>
      </w:r>
      <w:r w:rsidR="009F25E0">
        <w:t>osobu pověřuji vyzvedáváním:</w:t>
      </w:r>
    </w:p>
    <w:p w14:paraId="596CEF25" w14:textId="431F4AA3" w:rsidR="009F25E0" w:rsidRDefault="009F25E0" w:rsidP="009F25E0"/>
    <w:p w14:paraId="227F3425" w14:textId="184F5461" w:rsidR="009F25E0" w:rsidRDefault="009F25E0" w:rsidP="009F25E0">
      <w:r>
        <w:t>Jméno a příjmení žák</w:t>
      </w:r>
      <w:r w:rsidR="000B4DA7">
        <w:t>a</w:t>
      </w:r>
      <w:r w:rsidR="00052EDB">
        <w:t>/dítěte</w:t>
      </w:r>
      <w:r>
        <w:t>: …………………………………………………………………………</w:t>
      </w:r>
      <w:r w:rsidR="000B4DA7">
        <w:t>….</w:t>
      </w:r>
    </w:p>
    <w:p w14:paraId="625FFE47" w14:textId="6A9D07CB" w:rsidR="009F25E0" w:rsidRDefault="009F25E0" w:rsidP="009F25E0">
      <w:r>
        <w:t>Datum narození žáka</w:t>
      </w:r>
      <w:r w:rsidR="000B4DA7">
        <w:t>/</w:t>
      </w:r>
      <w:r w:rsidR="00052EDB">
        <w:t>dítěte</w:t>
      </w:r>
      <w:r>
        <w:t>: ………………………………</w:t>
      </w:r>
      <w:r w:rsidR="000B4DA7">
        <w:t>t</w:t>
      </w:r>
      <w:r>
        <w:t>řída: ………………………</w:t>
      </w:r>
      <w:r w:rsidR="000B4DA7">
        <w:t>………………</w:t>
      </w:r>
    </w:p>
    <w:p w14:paraId="6DA85994" w14:textId="6E818523" w:rsidR="009F25E0" w:rsidRDefault="009F25E0" w:rsidP="009F25E0"/>
    <w:p w14:paraId="79DD9203" w14:textId="52526A7B" w:rsidR="009F25E0" w:rsidRDefault="009F25E0" w:rsidP="009F25E0">
      <w:r>
        <w:t>Toto zmocnění vydávám (nehodící se škrtněte):</w:t>
      </w:r>
    </w:p>
    <w:p w14:paraId="73AE7A94" w14:textId="14A6217F" w:rsidR="009F25E0" w:rsidRDefault="009F25E0" w:rsidP="009F25E0">
      <w:pPr>
        <w:pStyle w:val="Odstavecseseznamem"/>
        <w:numPr>
          <w:ilvl w:val="0"/>
          <w:numId w:val="3"/>
        </w:numPr>
      </w:pPr>
      <w:r>
        <w:t>Na dobu celé povinné školní docházky</w:t>
      </w:r>
    </w:p>
    <w:p w14:paraId="445FBE3B" w14:textId="7E530795" w:rsidR="009F25E0" w:rsidRDefault="009F25E0" w:rsidP="009F25E0">
      <w:pPr>
        <w:pStyle w:val="Odstavecseseznamem"/>
        <w:numPr>
          <w:ilvl w:val="0"/>
          <w:numId w:val="3"/>
        </w:numPr>
      </w:pPr>
      <w:r>
        <w:t>Na dobu určitou od: …………………do: …………………</w:t>
      </w:r>
    </w:p>
    <w:p w14:paraId="26B9D4CD" w14:textId="1746F7D7" w:rsidR="00052EDB" w:rsidRDefault="00052EDB" w:rsidP="00052EDB">
      <w:pPr>
        <w:pStyle w:val="Odstavecseseznamem"/>
      </w:pPr>
    </w:p>
    <w:p w14:paraId="68EC3D01" w14:textId="65DAE9D3" w:rsidR="00052EDB" w:rsidRDefault="00052EDB" w:rsidP="00052EDB"/>
    <w:p w14:paraId="38EE0E47" w14:textId="418A6634" w:rsidR="00052EDB" w:rsidRDefault="00052EDB" w:rsidP="000B4DA7">
      <w:pPr>
        <w:pStyle w:val="Odstavecseseznamem"/>
        <w:numPr>
          <w:ilvl w:val="0"/>
          <w:numId w:val="4"/>
        </w:numPr>
        <w:jc w:val="both"/>
      </w:pPr>
      <w:r>
        <w:t xml:space="preserve">Zákonný zástupce </w:t>
      </w:r>
      <w:r w:rsidR="00412D7B">
        <w:t>je srozuměn</w:t>
      </w:r>
      <w:r>
        <w:t xml:space="preserve">, že od převzetí žáka/dítěte výše uvedenou jím zmocněnou a pověřenou osobou přebírá veškerou odpovědnost za </w:t>
      </w:r>
      <w:r w:rsidR="00412D7B">
        <w:t>žáka/</w:t>
      </w:r>
      <w:r>
        <w:t xml:space="preserve">dítě </w:t>
      </w:r>
      <w:r w:rsidR="00412D7B">
        <w:t>jím pověřená osoba</w:t>
      </w:r>
      <w:r>
        <w:t>.</w:t>
      </w:r>
    </w:p>
    <w:p w14:paraId="3636B652" w14:textId="73D08F41" w:rsidR="00052EDB" w:rsidRDefault="00052EDB" w:rsidP="000B4DA7">
      <w:pPr>
        <w:pStyle w:val="Odstavecseseznamem"/>
        <w:numPr>
          <w:ilvl w:val="0"/>
          <w:numId w:val="4"/>
        </w:numPr>
        <w:jc w:val="both"/>
      </w:pPr>
      <w:r>
        <w:t>Zákonný zástupce bere na vědomí, že pedagogický pracovník je oprávněn prověřit údaje uvedené ve zmocnění.</w:t>
      </w:r>
    </w:p>
    <w:p w14:paraId="2314B2C4" w14:textId="720976D6" w:rsidR="00052EDB" w:rsidRDefault="00052EDB" w:rsidP="000B4DA7">
      <w:pPr>
        <w:pStyle w:val="Odstavecseseznamem"/>
        <w:numPr>
          <w:ilvl w:val="0"/>
          <w:numId w:val="4"/>
        </w:numPr>
        <w:jc w:val="both"/>
      </w:pPr>
      <w:r>
        <w:t xml:space="preserve">Pokud zmocněnec odmítne součinnost při ověření těchto údajů, nebude </w:t>
      </w:r>
      <w:r w:rsidR="000B4DA7">
        <w:t>žák/</w:t>
      </w:r>
      <w:r>
        <w:t xml:space="preserve">dítě </w:t>
      </w:r>
      <w:r w:rsidR="00412D7B">
        <w:t xml:space="preserve">pověřené osobě </w:t>
      </w:r>
      <w:r>
        <w:t>vy</w:t>
      </w:r>
      <w:r w:rsidR="000B4DA7">
        <w:t>dán/o.</w:t>
      </w:r>
    </w:p>
    <w:p w14:paraId="757B0CC7" w14:textId="0CA62B21" w:rsidR="000B4DA7" w:rsidRDefault="000B4DA7" w:rsidP="000B4DA7"/>
    <w:p w14:paraId="5DD135C7" w14:textId="1D0068B6" w:rsidR="000B4DA7" w:rsidRDefault="000B4DA7" w:rsidP="000B4DA7">
      <w:r>
        <w:t>Ústí nad Labem …………………………………</w:t>
      </w:r>
      <w:r w:rsidR="00D27014">
        <w:t>…………………</w:t>
      </w:r>
    </w:p>
    <w:p w14:paraId="143B3AF4" w14:textId="3F514BED" w:rsidR="000B4DA7" w:rsidRDefault="000B4DA7" w:rsidP="000B4DA7"/>
    <w:p w14:paraId="72B8B00A" w14:textId="06ABB3DD" w:rsidR="009F25E0" w:rsidRDefault="000B4DA7" w:rsidP="000B4DA7">
      <w:r>
        <w:t>Podpis zákonného zástupce: ……………………………………….</w:t>
      </w:r>
    </w:p>
    <w:p w14:paraId="7AF4CEE4" w14:textId="1CB2053B" w:rsidR="009F25E0" w:rsidRDefault="009F25E0" w:rsidP="009F25E0">
      <w:pPr>
        <w:pStyle w:val="Odstavecseseznamem"/>
      </w:pPr>
    </w:p>
    <w:p w14:paraId="747F5A68" w14:textId="77777777" w:rsidR="009F25E0" w:rsidRDefault="009F25E0" w:rsidP="009F25E0">
      <w:pPr>
        <w:pStyle w:val="Odstavecseseznamem"/>
        <w:jc w:val="both"/>
      </w:pPr>
    </w:p>
    <w:p w14:paraId="52C75BDE" w14:textId="47CECF2C" w:rsidR="009F25E0" w:rsidRPr="009F25E0" w:rsidRDefault="000B4DA7" w:rsidP="000B4DA7">
      <w:pPr>
        <w:pStyle w:val="Odstavecseseznamem"/>
        <w:numPr>
          <w:ilvl w:val="0"/>
          <w:numId w:val="6"/>
        </w:numPr>
      </w:pPr>
      <w:r>
        <w:t>Pokud uvádí zákonný zástupce více zmocněnců, musí být každý zmocněnec zapsán na samostatném formuláři.</w:t>
      </w:r>
    </w:p>
    <w:p w14:paraId="6D3E72A3" w14:textId="77777777" w:rsidR="00D203E5" w:rsidRPr="001E22C7" w:rsidRDefault="00D203E5" w:rsidP="00D203E5">
      <w:pPr>
        <w:jc w:val="both"/>
        <w:outlineLvl w:val="0"/>
        <w:rPr>
          <w:shd w:val="clear" w:color="auto" w:fill="FFFFFF"/>
        </w:rPr>
      </w:pPr>
    </w:p>
    <w:p w14:paraId="3B30123A" w14:textId="3E380A45" w:rsidR="00CE1654" w:rsidRPr="00CE1654" w:rsidRDefault="00CE1654" w:rsidP="00CE1654"/>
    <w:p w14:paraId="65CBE070" w14:textId="77777777" w:rsidR="00CE1654" w:rsidRPr="00CE1654" w:rsidRDefault="00CE1654" w:rsidP="00CE1654"/>
    <w:sectPr w:rsidR="00CE1654" w:rsidRPr="00CE1654" w:rsidSect="008A5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567" w:left="1134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33A3D" w14:textId="77777777" w:rsidR="00712513" w:rsidRDefault="00712513">
      <w:r>
        <w:separator/>
      </w:r>
    </w:p>
  </w:endnote>
  <w:endnote w:type="continuationSeparator" w:id="0">
    <w:p w14:paraId="435AB44B" w14:textId="77777777" w:rsidR="00712513" w:rsidRDefault="007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5104" w14:textId="77777777" w:rsidR="00480E20" w:rsidRDefault="00480E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0768F" w14:textId="77777777" w:rsidR="005E4518" w:rsidRDefault="005E4518">
    <w:pPr>
      <w:pStyle w:val="Zpat"/>
      <w:rPr>
        <w:rFonts w:ascii="Bradley Hand ITC" w:hAnsi="Bradley Hand ITC"/>
        <w:i/>
      </w:rPr>
    </w:pPr>
    <w:r>
      <w:rPr>
        <w:rFonts w:ascii="Bradley Hand ITC" w:hAnsi="Bradley Hand ITC"/>
        <w:i/>
      </w:rPr>
      <w:t>______________________________________________________________________________________________</w:t>
    </w:r>
    <w:r w:rsidR="006A5D56">
      <w:rPr>
        <w:rFonts w:ascii="Bradley Hand ITC" w:hAnsi="Bradley Hand ITC"/>
        <w:i/>
      </w:rPr>
      <w:t>_________</w:t>
    </w:r>
  </w:p>
  <w:p w14:paraId="33F935FE" w14:textId="32C4AA96" w:rsidR="00791F0F" w:rsidRDefault="004D696D" w:rsidP="00480E20">
    <w:pPr>
      <w:pStyle w:val="Zpat"/>
      <w:tabs>
        <w:tab w:val="clear" w:pos="4536"/>
      </w:tabs>
      <w:rPr>
        <w:rFonts w:ascii="Book Antiqua" w:hAnsi="Book Antiqua"/>
        <w:b/>
        <w:i/>
        <w:sz w:val="20"/>
        <w:szCs w:val="20"/>
      </w:rPr>
    </w:pPr>
    <w:proofErr w:type="gramStart"/>
    <w:r w:rsidRPr="00E77814">
      <w:rPr>
        <w:rFonts w:ascii="Book Antiqua" w:hAnsi="Book Antiqua"/>
        <w:b/>
        <w:i/>
        <w:sz w:val="20"/>
        <w:szCs w:val="20"/>
      </w:rPr>
      <w:t>telefon :</w:t>
    </w:r>
    <w:r>
      <w:rPr>
        <w:rFonts w:ascii="Book Antiqua" w:hAnsi="Book Antiqua"/>
        <w:b/>
        <w:i/>
        <w:sz w:val="20"/>
        <w:szCs w:val="20"/>
      </w:rPr>
      <w:t xml:space="preserve">  </w:t>
    </w:r>
    <w:r w:rsidRPr="00E77814">
      <w:rPr>
        <w:rFonts w:ascii="Book Antiqua" w:hAnsi="Book Antiqua"/>
        <w:b/>
        <w:i/>
        <w:sz w:val="20"/>
        <w:szCs w:val="20"/>
      </w:rPr>
      <w:t xml:space="preserve"> 475</w:t>
    </w:r>
    <w:r>
      <w:rPr>
        <w:rFonts w:ascii="Book Antiqua" w:hAnsi="Book Antiqua"/>
        <w:b/>
        <w:i/>
        <w:sz w:val="20"/>
        <w:szCs w:val="20"/>
      </w:rPr>
      <w:t> 669 141</w:t>
    </w:r>
    <w:proofErr w:type="gramEnd"/>
    <w:r>
      <w:rPr>
        <w:rFonts w:ascii="Book Antiqua" w:hAnsi="Book Antiqua"/>
        <w:b/>
        <w:i/>
        <w:sz w:val="20"/>
        <w:szCs w:val="20"/>
      </w:rPr>
      <w:t>, 733 737 584</w:t>
    </w:r>
    <w:r w:rsidR="00480E20">
      <w:rPr>
        <w:rFonts w:ascii="Book Antiqua" w:hAnsi="Book Antiqua"/>
        <w:b/>
        <w:i/>
        <w:sz w:val="20"/>
        <w:szCs w:val="20"/>
      </w:rPr>
      <w:t xml:space="preserve">                </w:t>
    </w:r>
    <w:r w:rsidRPr="00E77814">
      <w:rPr>
        <w:rFonts w:ascii="Book Antiqua" w:hAnsi="Book Antiqua"/>
        <w:b/>
        <w:i/>
        <w:sz w:val="20"/>
        <w:szCs w:val="20"/>
      </w:rPr>
      <w:t xml:space="preserve">                                            </w:t>
    </w:r>
    <w:r>
      <w:rPr>
        <w:rFonts w:ascii="Book Antiqua" w:hAnsi="Book Antiqua"/>
        <w:b/>
        <w:i/>
        <w:sz w:val="20"/>
        <w:szCs w:val="20"/>
      </w:rPr>
      <w:t xml:space="preserve">   </w:t>
    </w:r>
    <w:r w:rsidRPr="00E77814">
      <w:rPr>
        <w:rFonts w:ascii="Book Antiqua" w:hAnsi="Book Antiqua"/>
        <w:i/>
        <w:sz w:val="22"/>
        <w:szCs w:val="22"/>
      </w:rPr>
      <w:t xml:space="preserve">    </w:t>
    </w:r>
    <w:r w:rsidR="00791F0F" w:rsidRPr="00791F0F">
      <w:rPr>
        <w:rFonts w:ascii="Book Antiqua" w:hAnsi="Book Antiqua"/>
        <w:b/>
        <w:i/>
        <w:sz w:val="20"/>
        <w:szCs w:val="20"/>
      </w:rPr>
      <w:t>IČ: 445 55 202</w:t>
    </w:r>
    <w:r w:rsidRPr="00791F0F">
      <w:rPr>
        <w:rFonts w:ascii="Book Antiqua" w:hAnsi="Book Antiqua"/>
        <w:b/>
        <w:i/>
        <w:sz w:val="20"/>
        <w:szCs w:val="20"/>
      </w:rPr>
      <w:t xml:space="preserve">                                                                           </w:t>
    </w:r>
    <w:r w:rsidRPr="00E77814">
      <w:rPr>
        <w:rFonts w:ascii="Book Antiqua" w:hAnsi="Book Antiqua"/>
        <w:b/>
        <w:i/>
        <w:sz w:val="20"/>
        <w:szCs w:val="20"/>
      </w:rPr>
      <w:t>e-mail :</w:t>
    </w:r>
    <w:r>
      <w:rPr>
        <w:rFonts w:ascii="Book Antiqua" w:hAnsi="Book Antiqua"/>
        <w:b/>
        <w:i/>
        <w:sz w:val="20"/>
        <w:szCs w:val="20"/>
      </w:rPr>
      <w:t xml:space="preserve"> </w:t>
    </w:r>
    <w:hyperlink r:id="rId1" w:history="1">
      <w:r w:rsidRPr="00CE1654">
        <w:rPr>
          <w:rStyle w:val="Hypertextovodkaz"/>
          <w:rFonts w:ascii="Book Antiqua" w:hAnsi="Book Antiqua"/>
          <w:b/>
          <w:i/>
          <w:sz w:val="20"/>
          <w:szCs w:val="20"/>
        </w:rPr>
        <w:t>zsvojnovicova@zsvojnovicova.cz</w:t>
      </w:r>
    </w:hyperlink>
    <w:r w:rsidR="00CE1654">
      <w:rPr>
        <w:rStyle w:val="Hypertextovodkaz"/>
        <w:rFonts w:ascii="Book Antiqua" w:hAnsi="Book Antiqua"/>
        <w:b/>
        <w:i/>
        <w:sz w:val="20"/>
        <w:szCs w:val="20"/>
        <w:u w:val="none"/>
      </w:rPr>
      <w:t xml:space="preserve">                                                   </w:t>
    </w:r>
    <w:r w:rsidR="00791F0F" w:rsidRPr="00CE1654">
      <w:rPr>
        <w:rFonts w:ascii="Book Antiqua" w:hAnsi="Book Antiqua"/>
        <w:b/>
        <w:i/>
        <w:sz w:val="20"/>
        <w:szCs w:val="20"/>
      </w:rPr>
      <w:t>bankovní</w:t>
    </w:r>
    <w:r w:rsidR="00791F0F">
      <w:rPr>
        <w:rFonts w:ascii="Book Antiqua" w:hAnsi="Book Antiqua"/>
        <w:b/>
        <w:i/>
        <w:sz w:val="20"/>
        <w:szCs w:val="20"/>
      </w:rPr>
      <w:t xml:space="preserve"> </w:t>
    </w:r>
    <w:proofErr w:type="gramStart"/>
    <w:r w:rsidR="00791F0F">
      <w:rPr>
        <w:rFonts w:ascii="Book Antiqua" w:hAnsi="Book Antiqua"/>
        <w:b/>
        <w:i/>
        <w:sz w:val="20"/>
        <w:szCs w:val="20"/>
      </w:rPr>
      <w:t>spojení</w:t>
    </w:r>
    <w:r w:rsidR="00791F0F" w:rsidRPr="00E77814">
      <w:rPr>
        <w:rFonts w:ascii="Book Antiqua" w:hAnsi="Book Antiqua"/>
        <w:b/>
        <w:i/>
        <w:sz w:val="20"/>
        <w:szCs w:val="20"/>
      </w:rPr>
      <w:t xml:space="preserve"> :</w:t>
    </w:r>
    <w:r w:rsidR="00791F0F">
      <w:rPr>
        <w:rFonts w:ascii="Book Antiqua" w:hAnsi="Book Antiqua"/>
        <w:b/>
        <w:i/>
        <w:sz w:val="20"/>
        <w:szCs w:val="20"/>
      </w:rPr>
      <w:t xml:space="preserve"> </w:t>
    </w:r>
    <w:r w:rsidR="00791F0F" w:rsidRPr="00E77814">
      <w:rPr>
        <w:rFonts w:ascii="Book Antiqua" w:hAnsi="Book Antiqua"/>
        <w:b/>
        <w:i/>
        <w:sz w:val="20"/>
        <w:szCs w:val="20"/>
      </w:rPr>
      <w:t xml:space="preserve"> 37</w:t>
    </w:r>
    <w:r w:rsidR="00791F0F">
      <w:rPr>
        <w:rFonts w:ascii="Book Antiqua" w:hAnsi="Book Antiqua"/>
        <w:b/>
        <w:i/>
        <w:sz w:val="20"/>
        <w:szCs w:val="20"/>
      </w:rPr>
      <w:t>83580227</w:t>
    </w:r>
    <w:r w:rsidR="00791F0F" w:rsidRPr="00E77814">
      <w:rPr>
        <w:rFonts w:ascii="Book Antiqua" w:hAnsi="Book Antiqua"/>
        <w:b/>
        <w:i/>
        <w:sz w:val="20"/>
        <w:szCs w:val="20"/>
      </w:rPr>
      <w:t>/0100</w:t>
    </w:r>
    <w:proofErr w:type="gramEnd"/>
  </w:p>
  <w:p w14:paraId="163120B2" w14:textId="46337DBC" w:rsidR="00A0691A" w:rsidRPr="004D696D" w:rsidRDefault="00791F0F" w:rsidP="00480E20">
    <w:pPr>
      <w:pStyle w:val="Zpat"/>
      <w:tabs>
        <w:tab w:val="clear" w:pos="4536"/>
      </w:tabs>
      <w:rPr>
        <w:rFonts w:ascii="Book Antiqua" w:hAnsi="Book Antiqua"/>
        <w:b/>
        <w:i/>
        <w:sz w:val="20"/>
        <w:szCs w:val="20"/>
      </w:rPr>
    </w:pPr>
    <w:r>
      <w:rPr>
        <w:rFonts w:ascii="Book Antiqua" w:hAnsi="Book Antiqua"/>
        <w:b/>
        <w:i/>
        <w:sz w:val="20"/>
        <w:szCs w:val="20"/>
      </w:rPr>
      <w:t>www.zsvojnovicova.cz</w:t>
    </w:r>
    <w:r>
      <w:rPr>
        <w:rFonts w:ascii="Book Antiqua" w:hAnsi="Book Antiqua"/>
        <w:b/>
        <w:i/>
        <w:sz w:val="20"/>
        <w:szCs w:val="20"/>
      </w:rPr>
      <w:tab/>
    </w:r>
    <w:r w:rsidR="00380147">
      <w:rPr>
        <w:rFonts w:ascii="Book Antiqua" w:hAnsi="Book Antiqua"/>
        <w:b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F210" w14:textId="77777777" w:rsidR="00480E20" w:rsidRDefault="00480E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A2B3" w14:textId="77777777" w:rsidR="00712513" w:rsidRDefault="00712513">
      <w:r>
        <w:separator/>
      </w:r>
    </w:p>
  </w:footnote>
  <w:footnote w:type="continuationSeparator" w:id="0">
    <w:p w14:paraId="67603D74" w14:textId="77777777" w:rsidR="00712513" w:rsidRDefault="0071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353D" w14:textId="77777777" w:rsidR="00480E20" w:rsidRDefault="00480E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EA6C" w14:textId="77777777" w:rsidR="001C3E53" w:rsidRDefault="001C3E53" w:rsidP="00443B29">
    <w:pPr>
      <w:pBdr>
        <w:bottom w:val="single" w:sz="12" w:space="1" w:color="auto"/>
      </w:pBdr>
      <w:ind w:left="1416" w:firstLine="708"/>
      <w:rPr>
        <w:rFonts w:eastAsia="Arial Unicode MS"/>
        <w:b/>
        <w:sz w:val="28"/>
        <w:szCs w:val="28"/>
      </w:rPr>
    </w:pPr>
  </w:p>
  <w:p w14:paraId="113404B5" w14:textId="77777777" w:rsidR="001C3E53" w:rsidRDefault="00997303" w:rsidP="00443B29">
    <w:pPr>
      <w:pBdr>
        <w:bottom w:val="single" w:sz="12" w:space="1" w:color="auto"/>
      </w:pBdr>
      <w:ind w:left="1416" w:firstLine="708"/>
      <w:rPr>
        <w:rFonts w:eastAsia="Arial Unicode MS"/>
        <w:b/>
        <w:sz w:val="28"/>
        <w:szCs w:val="28"/>
      </w:rPr>
    </w:pPr>
    <w:r w:rsidRPr="00A0067B">
      <w:rPr>
        <w:noProof/>
      </w:rPr>
      <w:drawing>
        <wp:anchor distT="0" distB="0" distL="114300" distR="114300" simplePos="0" relativeHeight="251658240" behindDoc="1" locked="0" layoutInCell="1" allowOverlap="1" wp14:anchorId="67E17AD5" wp14:editId="50321964">
          <wp:simplePos x="0" y="0"/>
          <wp:positionH relativeFrom="margin">
            <wp:posOffset>-120015</wp:posOffset>
          </wp:positionH>
          <wp:positionV relativeFrom="paragraph">
            <wp:posOffset>278130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" name="Obrázek 1" descr="C:\Users\marta.maderova\AppData\Local\Temp\Temp1_logo ZŠ Vojnovičova.zip\raster - pro web mailing a pod\logo ZS╠î Vojnovic╠îova 2020 c╠îtvercove╠ü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.maderova\AppData\Local\Temp\Temp1_logo ZŠ Vojnovičova.zip\raster - pro web mailing a pod\logo ZS╠î Vojnovic╠îova 2020 c╠îtvercove╠ü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55492" w14:textId="77777777" w:rsidR="001C3E53" w:rsidRDefault="001C3E53" w:rsidP="001C3E53">
    <w:pPr>
      <w:pStyle w:val="Zhlav"/>
    </w:pPr>
  </w:p>
  <w:p w14:paraId="48AA1D16" w14:textId="77777777" w:rsidR="001C3E53" w:rsidRDefault="001C3E53" w:rsidP="001C3E53">
    <w:pPr>
      <w:pBdr>
        <w:bottom w:val="single" w:sz="12" w:space="1" w:color="auto"/>
      </w:pBdr>
      <w:ind w:left="1416" w:firstLine="708"/>
      <w:rPr>
        <w:rFonts w:eastAsia="Arial Unicode MS"/>
        <w:b/>
        <w:sz w:val="28"/>
        <w:szCs w:val="28"/>
      </w:rPr>
    </w:pPr>
  </w:p>
  <w:p w14:paraId="412AA9BD" w14:textId="77777777" w:rsidR="008A58BD" w:rsidRDefault="00443B29" w:rsidP="00443B29">
    <w:pPr>
      <w:pBdr>
        <w:bottom w:val="single" w:sz="12" w:space="1" w:color="auto"/>
      </w:pBdr>
      <w:ind w:left="1416" w:firstLine="708"/>
      <w:rPr>
        <w:rFonts w:eastAsia="Arial Unicode MS"/>
        <w:b/>
        <w:sz w:val="28"/>
        <w:szCs w:val="28"/>
      </w:rPr>
    </w:pPr>
    <w:r>
      <w:rPr>
        <w:rFonts w:eastAsia="Arial Unicode MS"/>
        <w:b/>
        <w:sz w:val="28"/>
        <w:szCs w:val="28"/>
      </w:rPr>
      <w:t xml:space="preserve">        </w:t>
    </w:r>
    <w:r w:rsidR="008A58BD">
      <w:rPr>
        <w:rFonts w:eastAsia="Arial Unicode MS"/>
        <w:b/>
        <w:sz w:val="28"/>
        <w:szCs w:val="28"/>
      </w:rPr>
      <w:t>Zá</w:t>
    </w:r>
    <w:r w:rsidR="008A58BD" w:rsidRPr="008A58BD">
      <w:rPr>
        <w:rFonts w:eastAsia="Arial Unicode MS"/>
        <w:b/>
        <w:sz w:val="28"/>
        <w:szCs w:val="28"/>
      </w:rPr>
      <w:t>kladní škola Ústí nad Labem, Vojnovičova 620/5,</w:t>
    </w:r>
  </w:p>
  <w:p w14:paraId="1CBE7BD9" w14:textId="77777777" w:rsidR="008A58BD" w:rsidRDefault="008A58BD" w:rsidP="008A58BD">
    <w:pPr>
      <w:pBdr>
        <w:bottom w:val="single" w:sz="12" w:space="1" w:color="auto"/>
      </w:pBdr>
      <w:ind w:left="1416" w:firstLine="708"/>
      <w:jc w:val="center"/>
      <w:rPr>
        <w:rFonts w:eastAsia="Arial Unicode MS"/>
        <w:b/>
        <w:sz w:val="28"/>
        <w:szCs w:val="28"/>
      </w:rPr>
    </w:pPr>
    <w:r w:rsidRPr="008A58BD">
      <w:rPr>
        <w:rFonts w:eastAsia="Arial Unicode MS"/>
        <w:b/>
        <w:sz w:val="28"/>
        <w:szCs w:val="28"/>
      </w:rPr>
      <w:t>příspěvková organizace</w:t>
    </w:r>
  </w:p>
  <w:p w14:paraId="52A1F28C" w14:textId="77777777" w:rsidR="00443B29" w:rsidRDefault="00443B29" w:rsidP="008A58BD">
    <w:pPr>
      <w:pBdr>
        <w:bottom w:val="single" w:sz="12" w:space="1" w:color="auto"/>
      </w:pBdr>
      <w:ind w:left="1416" w:firstLine="708"/>
      <w:jc w:val="center"/>
      <w:rPr>
        <w:rFonts w:ascii="Comic Sans MS" w:eastAsia="Arial Unicode MS" w:hAnsi="Comic Sans MS" w:cs="Arial Unicode MS"/>
      </w:rPr>
    </w:pPr>
  </w:p>
  <w:p w14:paraId="29E2BFF9" w14:textId="77777777" w:rsidR="008A58BD" w:rsidRDefault="008A5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3E1F" w14:textId="77777777" w:rsidR="00480E20" w:rsidRDefault="00480E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C2B"/>
    <w:multiLevelType w:val="hybridMultilevel"/>
    <w:tmpl w:val="F972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36A3"/>
    <w:multiLevelType w:val="hybridMultilevel"/>
    <w:tmpl w:val="8C74D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76BC"/>
    <w:multiLevelType w:val="hybridMultilevel"/>
    <w:tmpl w:val="2CFC4B10"/>
    <w:lvl w:ilvl="0" w:tplc="A91034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E0284E"/>
    <w:multiLevelType w:val="hybridMultilevel"/>
    <w:tmpl w:val="FA0C36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E4A2E"/>
    <w:multiLevelType w:val="hybridMultilevel"/>
    <w:tmpl w:val="2AD0D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7A19"/>
    <w:multiLevelType w:val="hybridMultilevel"/>
    <w:tmpl w:val="F6D27782"/>
    <w:lvl w:ilvl="0" w:tplc="C4881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01"/>
    <w:rsid w:val="00025094"/>
    <w:rsid w:val="00031236"/>
    <w:rsid w:val="000367EB"/>
    <w:rsid w:val="00041209"/>
    <w:rsid w:val="00044975"/>
    <w:rsid w:val="000513F4"/>
    <w:rsid w:val="00052EDB"/>
    <w:rsid w:val="000553B5"/>
    <w:rsid w:val="00055BB7"/>
    <w:rsid w:val="00080D1E"/>
    <w:rsid w:val="00091A9F"/>
    <w:rsid w:val="000B3B9A"/>
    <w:rsid w:val="000B4DA7"/>
    <w:rsid w:val="000B5D28"/>
    <w:rsid w:val="000C634C"/>
    <w:rsid w:val="000D752D"/>
    <w:rsid w:val="000E0DCB"/>
    <w:rsid w:val="000E7446"/>
    <w:rsid w:val="000E76E7"/>
    <w:rsid w:val="000F1ABD"/>
    <w:rsid w:val="000F3287"/>
    <w:rsid w:val="00132564"/>
    <w:rsid w:val="001478B1"/>
    <w:rsid w:val="0015371B"/>
    <w:rsid w:val="001713C1"/>
    <w:rsid w:val="00180D48"/>
    <w:rsid w:val="001822F5"/>
    <w:rsid w:val="001A3ECF"/>
    <w:rsid w:val="001B6109"/>
    <w:rsid w:val="001C3E53"/>
    <w:rsid w:val="001D73F5"/>
    <w:rsid w:val="001E1621"/>
    <w:rsid w:val="001E54D9"/>
    <w:rsid w:val="00200BEE"/>
    <w:rsid w:val="002248E5"/>
    <w:rsid w:val="0023591D"/>
    <w:rsid w:val="00241BAC"/>
    <w:rsid w:val="00263DA2"/>
    <w:rsid w:val="00270476"/>
    <w:rsid w:val="00271151"/>
    <w:rsid w:val="002860D0"/>
    <w:rsid w:val="00297DFA"/>
    <w:rsid w:val="002A1837"/>
    <w:rsid w:val="002B1933"/>
    <w:rsid w:val="002B39DA"/>
    <w:rsid w:val="002B3D48"/>
    <w:rsid w:val="002B4371"/>
    <w:rsid w:val="002B52A8"/>
    <w:rsid w:val="002B69A3"/>
    <w:rsid w:val="002C35D9"/>
    <w:rsid w:val="002C4557"/>
    <w:rsid w:val="002E1B4F"/>
    <w:rsid w:val="002E6D15"/>
    <w:rsid w:val="002F643F"/>
    <w:rsid w:val="002F7989"/>
    <w:rsid w:val="00300364"/>
    <w:rsid w:val="00326D87"/>
    <w:rsid w:val="00334D27"/>
    <w:rsid w:val="0033537B"/>
    <w:rsid w:val="00337D0F"/>
    <w:rsid w:val="00355E15"/>
    <w:rsid w:val="00361ADA"/>
    <w:rsid w:val="00362F40"/>
    <w:rsid w:val="00380147"/>
    <w:rsid w:val="00382E17"/>
    <w:rsid w:val="00394855"/>
    <w:rsid w:val="003A2726"/>
    <w:rsid w:val="003B03E2"/>
    <w:rsid w:val="003B6FE6"/>
    <w:rsid w:val="003C736D"/>
    <w:rsid w:val="003D3E70"/>
    <w:rsid w:val="003D477D"/>
    <w:rsid w:val="003E3BD6"/>
    <w:rsid w:val="003F0FE0"/>
    <w:rsid w:val="00412D7B"/>
    <w:rsid w:val="00414EB2"/>
    <w:rsid w:val="00423B34"/>
    <w:rsid w:val="004405BA"/>
    <w:rsid w:val="00443B29"/>
    <w:rsid w:val="0045529C"/>
    <w:rsid w:val="00462A2B"/>
    <w:rsid w:val="00470E7D"/>
    <w:rsid w:val="00480E20"/>
    <w:rsid w:val="00481868"/>
    <w:rsid w:val="004A0766"/>
    <w:rsid w:val="004A19F6"/>
    <w:rsid w:val="004B41FF"/>
    <w:rsid w:val="004B457C"/>
    <w:rsid w:val="004B4F31"/>
    <w:rsid w:val="004C5FDE"/>
    <w:rsid w:val="004D22EA"/>
    <w:rsid w:val="004D696D"/>
    <w:rsid w:val="004E4C2F"/>
    <w:rsid w:val="00500873"/>
    <w:rsid w:val="005111D1"/>
    <w:rsid w:val="00523101"/>
    <w:rsid w:val="005447E2"/>
    <w:rsid w:val="0054679A"/>
    <w:rsid w:val="005501A5"/>
    <w:rsid w:val="00550C9F"/>
    <w:rsid w:val="00557662"/>
    <w:rsid w:val="00557FA4"/>
    <w:rsid w:val="00560F63"/>
    <w:rsid w:val="00566C7E"/>
    <w:rsid w:val="00573598"/>
    <w:rsid w:val="00573973"/>
    <w:rsid w:val="0058385E"/>
    <w:rsid w:val="00592FA4"/>
    <w:rsid w:val="00594271"/>
    <w:rsid w:val="0059529D"/>
    <w:rsid w:val="005B63AF"/>
    <w:rsid w:val="005C5D7B"/>
    <w:rsid w:val="005D42EA"/>
    <w:rsid w:val="005E17E9"/>
    <w:rsid w:val="005E3061"/>
    <w:rsid w:val="005E4518"/>
    <w:rsid w:val="005E4E55"/>
    <w:rsid w:val="005E605B"/>
    <w:rsid w:val="005F177D"/>
    <w:rsid w:val="005F7636"/>
    <w:rsid w:val="00601D52"/>
    <w:rsid w:val="00602C73"/>
    <w:rsid w:val="006045BF"/>
    <w:rsid w:val="00606CCE"/>
    <w:rsid w:val="00610FB4"/>
    <w:rsid w:val="00616DB4"/>
    <w:rsid w:val="006175CE"/>
    <w:rsid w:val="00620628"/>
    <w:rsid w:val="00633A4B"/>
    <w:rsid w:val="006377AD"/>
    <w:rsid w:val="0064270E"/>
    <w:rsid w:val="00644CB2"/>
    <w:rsid w:val="006460A7"/>
    <w:rsid w:val="006567C0"/>
    <w:rsid w:val="00680039"/>
    <w:rsid w:val="00690950"/>
    <w:rsid w:val="0069455A"/>
    <w:rsid w:val="006A5D56"/>
    <w:rsid w:val="006B2966"/>
    <w:rsid w:val="006E6207"/>
    <w:rsid w:val="006F7133"/>
    <w:rsid w:val="007023A3"/>
    <w:rsid w:val="0070308C"/>
    <w:rsid w:val="00704E76"/>
    <w:rsid w:val="007117EB"/>
    <w:rsid w:val="00712513"/>
    <w:rsid w:val="00713112"/>
    <w:rsid w:val="00715DDD"/>
    <w:rsid w:val="00722CEF"/>
    <w:rsid w:val="007341A4"/>
    <w:rsid w:val="00737DDA"/>
    <w:rsid w:val="00752112"/>
    <w:rsid w:val="00755191"/>
    <w:rsid w:val="00756D2F"/>
    <w:rsid w:val="00762EEC"/>
    <w:rsid w:val="007670F9"/>
    <w:rsid w:val="00775D8B"/>
    <w:rsid w:val="00783186"/>
    <w:rsid w:val="007832ED"/>
    <w:rsid w:val="0078497C"/>
    <w:rsid w:val="00784E93"/>
    <w:rsid w:val="00791F0F"/>
    <w:rsid w:val="00795927"/>
    <w:rsid w:val="0079795F"/>
    <w:rsid w:val="007C2191"/>
    <w:rsid w:val="007C4190"/>
    <w:rsid w:val="007D0D5F"/>
    <w:rsid w:val="00812214"/>
    <w:rsid w:val="0081770E"/>
    <w:rsid w:val="008207AB"/>
    <w:rsid w:val="00822CBF"/>
    <w:rsid w:val="00841B84"/>
    <w:rsid w:val="0084528A"/>
    <w:rsid w:val="008457DE"/>
    <w:rsid w:val="00855E03"/>
    <w:rsid w:val="00861A32"/>
    <w:rsid w:val="00865175"/>
    <w:rsid w:val="008716C9"/>
    <w:rsid w:val="0087537E"/>
    <w:rsid w:val="00876C35"/>
    <w:rsid w:val="00892322"/>
    <w:rsid w:val="008A58BD"/>
    <w:rsid w:val="008B39F5"/>
    <w:rsid w:val="008D01DC"/>
    <w:rsid w:val="008D0D56"/>
    <w:rsid w:val="008D3600"/>
    <w:rsid w:val="008D3CF2"/>
    <w:rsid w:val="008E13FC"/>
    <w:rsid w:val="008E63C6"/>
    <w:rsid w:val="008E7F12"/>
    <w:rsid w:val="00910C00"/>
    <w:rsid w:val="00920CFB"/>
    <w:rsid w:val="009242CF"/>
    <w:rsid w:val="00932AED"/>
    <w:rsid w:val="00933BD9"/>
    <w:rsid w:val="00934B5E"/>
    <w:rsid w:val="00936C41"/>
    <w:rsid w:val="00946DE5"/>
    <w:rsid w:val="00974B16"/>
    <w:rsid w:val="00994A90"/>
    <w:rsid w:val="00997303"/>
    <w:rsid w:val="00997EB9"/>
    <w:rsid w:val="009A36C6"/>
    <w:rsid w:val="009A7AF3"/>
    <w:rsid w:val="009C6B32"/>
    <w:rsid w:val="009C7199"/>
    <w:rsid w:val="009D7B81"/>
    <w:rsid w:val="009E0053"/>
    <w:rsid w:val="009F25E0"/>
    <w:rsid w:val="009F2DA4"/>
    <w:rsid w:val="009F327F"/>
    <w:rsid w:val="009F5FC9"/>
    <w:rsid w:val="00A0691A"/>
    <w:rsid w:val="00A17E7E"/>
    <w:rsid w:val="00A2179F"/>
    <w:rsid w:val="00A23FAB"/>
    <w:rsid w:val="00A31E64"/>
    <w:rsid w:val="00A31EE5"/>
    <w:rsid w:val="00A34485"/>
    <w:rsid w:val="00A37690"/>
    <w:rsid w:val="00A37B1C"/>
    <w:rsid w:val="00A43E98"/>
    <w:rsid w:val="00A51250"/>
    <w:rsid w:val="00A55DE9"/>
    <w:rsid w:val="00A6314B"/>
    <w:rsid w:val="00A73367"/>
    <w:rsid w:val="00A928F9"/>
    <w:rsid w:val="00A95E28"/>
    <w:rsid w:val="00AA5E45"/>
    <w:rsid w:val="00AB714B"/>
    <w:rsid w:val="00AC27ED"/>
    <w:rsid w:val="00AD46C5"/>
    <w:rsid w:val="00AD4AA0"/>
    <w:rsid w:val="00AF2729"/>
    <w:rsid w:val="00B032B3"/>
    <w:rsid w:val="00B05E57"/>
    <w:rsid w:val="00B10EC2"/>
    <w:rsid w:val="00B1752C"/>
    <w:rsid w:val="00B27081"/>
    <w:rsid w:val="00B30E70"/>
    <w:rsid w:val="00B31532"/>
    <w:rsid w:val="00B33097"/>
    <w:rsid w:val="00B52704"/>
    <w:rsid w:val="00B75B58"/>
    <w:rsid w:val="00B828D7"/>
    <w:rsid w:val="00B96298"/>
    <w:rsid w:val="00B9741F"/>
    <w:rsid w:val="00BC10DA"/>
    <w:rsid w:val="00BD4697"/>
    <w:rsid w:val="00C00625"/>
    <w:rsid w:val="00C02691"/>
    <w:rsid w:val="00C212C2"/>
    <w:rsid w:val="00C2264C"/>
    <w:rsid w:val="00C339A5"/>
    <w:rsid w:val="00C4257D"/>
    <w:rsid w:val="00C42D5C"/>
    <w:rsid w:val="00C45DD4"/>
    <w:rsid w:val="00C55275"/>
    <w:rsid w:val="00C5569C"/>
    <w:rsid w:val="00C6074B"/>
    <w:rsid w:val="00C63DC5"/>
    <w:rsid w:val="00C643C7"/>
    <w:rsid w:val="00C66DB3"/>
    <w:rsid w:val="00C83DBB"/>
    <w:rsid w:val="00C97018"/>
    <w:rsid w:val="00CA225A"/>
    <w:rsid w:val="00CB0217"/>
    <w:rsid w:val="00CB6FC9"/>
    <w:rsid w:val="00CE1654"/>
    <w:rsid w:val="00CF4F3D"/>
    <w:rsid w:val="00CF7955"/>
    <w:rsid w:val="00D01A86"/>
    <w:rsid w:val="00D203E5"/>
    <w:rsid w:val="00D24860"/>
    <w:rsid w:val="00D27014"/>
    <w:rsid w:val="00D4226E"/>
    <w:rsid w:val="00D457A3"/>
    <w:rsid w:val="00D517C0"/>
    <w:rsid w:val="00D5192F"/>
    <w:rsid w:val="00D76D97"/>
    <w:rsid w:val="00D801AE"/>
    <w:rsid w:val="00D937EB"/>
    <w:rsid w:val="00DB4FFB"/>
    <w:rsid w:val="00DB5D20"/>
    <w:rsid w:val="00DC64C6"/>
    <w:rsid w:val="00DD26C0"/>
    <w:rsid w:val="00DE0248"/>
    <w:rsid w:val="00E14F17"/>
    <w:rsid w:val="00E21971"/>
    <w:rsid w:val="00E2501B"/>
    <w:rsid w:val="00E2683C"/>
    <w:rsid w:val="00E270AF"/>
    <w:rsid w:val="00E312AE"/>
    <w:rsid w:val="00E363B4"/>
    <w:rsid w:val="00E4280E"/>
    <w:rsid w:val="00E4656A"/>
    <w:rsid w:val="00E50C48"/>
    <w:rsid w:val="00E542E3"/>
    <w:rsid w:val="00E60374"/>
    <w:rsid w:val="00E61E23"/>
    <w:rsid w:val="00E6276C"/>
    <w:rsid w:val="00E77814"/>
    <w:rsid w:val="00E83418"/>
    <w:rsid w:val="00EA4F6B"/>
    <w:rsid w:val="00EB2699"/>
    <w:rsid w:val="00F0629E"/>
    <w:rsid w:val="00F133B4"/>
    <w:rsid w:val="00F1679B"/>
    <w:rsid w:val="00F27E0D"/>
    <w:rsid w:val="00F43873"/>
    <w:rsid w:val="00F5431E"/>
    <w:rsid w:val="00F701C2"/>
    <w:rsid w:val="00F8434A"/>
    <w:rsid w:val="00F9006E"/>
    <w:rsid w:val="00FA098A"/>
    <w:rsid w:val="00FA0BE5"/>
    <w:rsid w:val="00FB08FC"/>
    <w:rsid w:val="00FD07B3"/>
    <w:rsid w:val="00FD3735"/>
    <w:rsid w:val="00FD6C54"/>
    <w:rsid w:val="00FE2EC0"/>
    <w:rsid w:val="00FE4005"/>
    <w:rsid w:val="00FF15E3"/>
    <w:rsid w:val="00FF32C8"/>
    <w:rsid w:val="00FF3B06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F1EAC"/>
  <w15:docId w15:val="{B93CB5B3-9374-43A2-A70F-16C0BF7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6D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6DE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0691A"/>
    <w:rPr>
      <w:rFonts w:ascii="Tahoma" w:hAnsi="Tahoma" w:cs="Tahoma"/>
      <w:sz w:val="16"/>
      <w:szCs w:val="16"/>
    </w:rPr>
  </w:style>
  <w:style w:type="character" w:styleId="Hypertextovodkaz">
    <w:name w:val="Hyperlink"/>
    <w:rsid w:val="00A0691A"/>
    <w:rPr>
      <w:color w:val="0000FF"/>
      <w:u w:val="single"/>
    </w:rPr>
  </w:style>
  <w:style w:type="paragraph" w:styleId="Zkladntext">
    <w:name w:val="Body Text"/>
    <w:basedOn w:val="Normln"/>
    <w:link w:val="ZkladntextChar"/>
    <w:rsid w:val="001822F5"/>
    <w:rPr>
      <w:rFonts w:ascii="Tahoma" w:hAnsi="Tahoma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1822F5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9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vojnovicova@zsvojnovico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Z&#225;kladka\zadost-o-slovni-hodnocen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zadost-o-slovni-hodnoceni</Template>
  <TotalTime>4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</vt:lpstr>
    </vt:vector>
  </TitlesOfParts>
  <Company>ZŠ Elišky Krásnohorské</Company>
  <LinksUpToDate>false</LinksUpToDate>
  <CharactersWithSpaces>1375</CharactersWithSpaces>
  <SharedDoc>false</SharedDoc>
  <HLinks>
    <vt:vector size="6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mailto:info@zseliska.cz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WSPC305</dc:creator>
  <cp:lastModifiedBy>Martina Svobodová</cp:lastModifiedBy>
  <cp:revision>3</cp:revision>
  <cp:lastPrinted>2022-06-20T09:36:00Z</cp:lastPrinted>
  <dcterms:created xsi:type="dcterms:W3CDTF">2023-02-10T10:01:00Z</dcterms:created>
  <dcterms:modified xsi:type="dcterms:W3CDTF">2023-02-10T10:04:00Z</dcterms:modified>
</cp:coreProperties>
</file>